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6C" w:rsidRPr="00DA1413" w:rsidRDefault="00E545BF" w:rsidP="00DA1413">
      <w:pPr>
        <w:pStyle w:val="Header"/>
        <w:tabs>
          <w:tab w:val="clear" w:pos="4536"/>
          <w:tab w:val="left" w:pos="900"/>
          <w:tab w:val="center" w:pos="4500"/>
        </w:tabs>
      </w:pPr>
      <w:r>
        <w:rPr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-22860</wp:posOffset>
            </wp:positionV>
            <wp:extent cx="1150620" cy="890905"/>
            <wp:effectExtent l="19050" t="0" r="0" b="0"/>
            <wp:wrapSquare wrapText="bothSides"/>
            <wp:docPr id="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E1" w:rsidRPr="002870E1">
        <w:rPr>
          <w:b/>
          <w:noProof/>
          <w:sz w:val="30"/>
          <w:szCs w:val="3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31.5pt;margin-top:9.95pt;width:83.25pt;height:51.85pt;z-index:251659776;mso-position-horizontal-relative:text;mso-position-vertical-relative:text">
            <v:shadow on="t" opacity=".5" offset="6pt,6pt"/>
            <v:textbox>
              <w:txbxContent>
                <w:p w:rsidR="00824370" w:rsidRDefault="00824370" w:rsidP="00385863">
                  <w:pPr>
                    <w:spacing w:after="0" w:line="240" w:lineRule="auto"/>
                    <w:jc w:val="center"/>
                  </w:pPr>
                  <w:r>
                    <w:t>Gönderen</w:t>
                  </w:r>
                </w:p>
                <w:p w:rsidR="00385863" w:rsidRDefault="00385863" w:rsidP="00385863">
                  <w:pPr>
                    <w:spacing w:after="0" w:line="240" w:lineRule="auto"/>
                    <w:jc w:val="center"/>
                  </w:pPr>
                  <w:r>
                    <w:t>Üniversitenin</w:t>
                  </w:r>
                </w:p>
                <w:p w:rsidR="00385863" w:rsidRDefault="00385863" w:rsidP="00385863">
                  <w:pPr>
                    <w:spacing w:after="0" w:line="240" w:lineRule="auto"/>
                    <w:jc w:val="center"/>
                  </w:pPr>
                  <w:r>
                    <w:t>Logosu</w:t>
                  </w:r>
                </w:p>
              </w:txbxContent>
            </v:textbox>
          </v:shape>
        </w:pict>
      </w:r>
      <w:r w:rsidR="00CD108E">
        <w:t xml:space="preserve">                        </w:t>
      </w:r>
    </w:p>
    <w:p w:rsidR="00DA1413" w:rsidRDefault="001C60AA" w:rsidP="001C60AA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</w:t>
      </w:r>
      <w:r w:rsidR="00CD108E">
        <w:rPr>
          <w:rFonts w:ascii="Times New Roman" w:hAnsi="Times New Roman"/>
          <w:b/>
          <w:sz w:val="30"/>
          <w:szCs w:val="30"/>
        </w:rPr>
        <w:t xml:space="preserve">   </w:t>
      </w:r>
      <w:r w:rsidR="00CB7AF2">
        <w:rPr>
          <w:rFonts w:ascii="Times New Roman" w:hAnsi="Times New Roman"/>
          <w:b/>
          <w:sz w:val="30"/>
          <w:szCs w:val="30"/>
        </w:rPr>
        <w:t xml:space="preserve"> </w:t>
      </w:r>
      <w:r w:rsidR="00DA1413" w:rsidRPr="00DA1413">
        <w:rPr>
          <w:rFonts w:ascii="Times New Roman" w:hAnsi="Times New Roman"/>
          <w:b/>
          <w:sz w:val="30"/>
          <w:szCs w:val="30"/>
        </w:rPr>
        <w:t>FARABİ DEĞİŞİM PROGRAMI</w:t>
      </w:r>
    </w:p>
    <w:p w:rsidR="00CB7AF2" w:rsidRPr="001C60AA" w:rsidRDefault="00CB7AF2" w:rsidP="00CB7AF2">
      <w:pPr>
        <w:pStyle w:val="Title"/>
        <w:rPr>
          <w:sz w:val="2"/>
          <w:szCs w:val="2"/>
        </w:rPr>
      </w:pPr>
    </w:p>
    <w:p w:rsidR="00DA1413" w:rsidRPr="00CB7AF2" w:rsidRDefault="00CB7AF2" w:rsidP="00CB7AF2">
      <w:pPr>
        <w:pStyle w:val="Title"/>
        <w:rPr>
          <w:rStyle w:val="BookTitle"/>
          <w:color w:val="auto"/>
        </w:rPr>
      </w:pPr>
      <w:r>
        <w:rPr>
          <w:rStyle w:val="BookTitle"/>
          <w:color w:val="auto"/>
        </w:rPr>
        <w:t xml:space="preserve">       </w:t>
      </w:r>
      <w:r w:rsidRPr="00CB7AF2">
        <w:rPr>
          <w:rStyle w:val="BookTitle"/>
          <w:color w:val="auto"/>
        </w:rPr>
        <w:t>ÖĞRENİM PROTOKOLÜ</w:t>
      </w:r>
    </w:p>
    <w:p w:rsidR="00273BEF" w:rsidRPr="0060441A" w:rsidRDefault="002870E1" w:rsidP="00DA14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70" type="#_x0000_t202" style="position:absolute;left:0;text-align:left;margin-left:368.75pt;margin-top:.4pt;width:19.2pt;height:11.9pt;z-index:251658752;mso-width-relative:margin;mso-height-relative:margin">
            <v:textbox style="mso-next-textbox:#_x0000_s1070">
              <w:txbxContent>
                <w:p w:rsidR="004A47DD" w:rsidRDefault="004A47DD" w:rsidP="004A47DD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30" type="#_x0000_t202" style="position:absolute;left:0;text-align:left;margin-left:256.75pt;margin-top:.4pt;width:19.2pt;height:11.9pt;z-index:251657728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29" type="#_x0000_t202" style="position:absolute;left:0;text-align:left;margin-left:154.9pt;margin-top:.4pt;width:19.2pt;height:11.9pt;z-index:251656704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F50EBA">
        <w:rPr>
          <w:rFonts w:ascii="Times New Roman" w:hAnsi="Times New Roman"/>
          <w:sz w:val="20"/>
          <w:szCs w:val="20"/>
        </w:rPr>
        <w:t xml:space="preserve">    </w:t>
      </w:r>
      <w:r w:rsidR="006253F2" w:rsidRPr="0060441A">
        <w:rPr>
          <w:rFonts w:ascii="Times New Roman" w:hAnsi="Times New Roman"/>
          <w:sz w:val="20"/>
          <w:szCs w:val="20"/>
        </w:rPr>
        <w:t>20__/20__  AKADEMİK YILI</w:t>
      </w:r>
      <w:r w:rsidR="00DA1413" w:rsidRPr="0060441A">
        <w:rPr>
          <w:rFonts w:ascii="Times New Roman" w:hAnsi="Times New Roman"/>
          <w:sz w:val="20"/>
          <w:szCs w:val="20"/>
        </w:rPr>
        <w:t xml:space="preserve"> </w:t>
      </w:r>
      <w:r w:rsidR="008D73E3">
        <w:rPr>
          <w:rFonts w:ascii="Times New Roman" w:hAnsi="Times New Roman"/>
          <w:sz w:val="20"/>
          <w:szCs w:val="20"/>
        </w:rPr>
        <w:t xml:space="preserve">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        </w:t>
      </w:r>
      <w:r w:rsidR="00F50EBA">
        <w:rPr>
          <w:rFonts w:ascii="Times New Roman" w:hAnsi="Times New Roman"/>
          <w:sz w:val="20"/>
          <w:szCs w:val="20"/>
        </w:rPr>
        <w:t xml:space="preserve"> </w:t>
      </w:r>
      <w:r w:rsidR="004A47DD">
        <w:rPr>
          <w:rFonts w:ascii="Times New Roman" w:hAnsi="Times New Roman"/>
          <w:sz w:val="20"/>
          <w:szCs w:val="20"/>
        </w:rPr>
        <w:t xml:space="preserve">GÜZ DÖNEMİ   </w:t>
      </w:r>
      <w:r w:rsidR="00F50EBA">
        <w:rPr>
          <w:rFonts w:ascii="Times New Roman" w:hAnsi="Times New Roman"/>
          <w:sz w:val="20"/>
          <w:szCs w:val="20"/>
        </w:rPr>
        <w:t xml:space="preserve"> </w:t>
      </w:r>
      <w:r w:rsidR="004A47DD">
        <w:rPr>
          <w:rFonts w:ascii="Times New Roman" w:hAnsi="Times New Roman"/>
          <w:sz w:val="20"/>
          <w:szCs w:val="20"/>
        </w:rPr>
        <w:t xml:space="preserve">  </w:t>
      </w:r>
      <w:r w:rsidR="00F50EBA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    </w:t>
      </w:r>
      <w:r w:rsidR="00DA1413" w:rsidRPr="0060441A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   </w:t>
      </w:r>
      <w:r w:rsidR="0060441A" w:rsidRPr="0060441A">
        <w:rPr>
          <w:rFonts w:ascii="Times New Roman" w:hAnsi="Times New Roman"/>
          <w:sz w:val="20"/>
          <w:szCs w:val="20"/>
        </w:rPr>
        <w:t xml:space="preserve"> </w:t>
      </w:r>
      <w:r w:rsidR="00DA1413" w:rsidRPr="0060441A">
        <w:rPr>
          <w:rFonts w:ascii="Times New Roman" w:hAnsi="Times New Roman"/>
          <w:sz w:val="20"/>
          <w:szCs w:val="20"/>
        </w:rPr>
        <w:t>BAHAR DÖNEMİ</w:t>
      </w:r>
      <w:r w:rsidR="00F50EBA">
        <w:rPr>
          <w:rFonts w:ascii="Times New Roman" w:hAnsi="Times New Roman"/>
          <w:sz w:val="20"/>
          <w:szCs w:val="20"/>
        </w:rPr>
        <w:t xml:space="preserve">   </w:t>
      </w:r>
      <w:r w:rsidR="004A47DD">
        <w:rPr>
          <w:rFonts w:ascii="Times New Roman" w:hAnsi="Times New Roman"/>
          <w:sz w:val="20"/>
          <w:szCs w:val="20"/>
        </w:rPr>
        <w:t xml:space="preserve">          </w:t>
      </w:r>
      <w:r w:rsidR="008D73E3">
        <w:rPr>
          <w:rFonts w:ascii="Times New Roman" w:hAnsi="Times New Roman"/>
          <w:sz w:val="20"/>
          <w:szCs w:val="20"/>
        </w:rPr>
        <w:t xml:space="preserve"> </w:t>
      </w:r>
      <w:r w:rsidR="00F50EBA">
        <w:rPr>
          <w:rFonts w:ascii="Times New Roman" w:hAnsi="Times New Roman"/>
          <w:sz w:val="20"/>
          <w:szCs w:val="20"/>
        </w:rPr>
        <w:t>GÜZ+</w:t>
      </w:r>
      <w:r w:rsidR="004A47DD">
        <w:rPr>
          <w:rFonts w:ascii="Times New Roman" w:hAnsi="Times New Roman"/>
          <w:sz w:val="20"/>
          <w:szCs w:val="20"/>
        </w:rPr>
        <w:t>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DA07CF" w:rsidRPr="00F34A22" w:rsidTr="00F34A22"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>C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 xml:space="preserve"> Kimlik Numarası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183D08" w:rsidP="00183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</w:t>
            </w:r>
            <w:r w:rsidR="00DA07CF" w:rsidRPr="00F34A22">
              <w:rPr>
                <w:rFonts w:ascii="Times New Roman" w:hAnsi="Times New Roman"/>
              </w:rPr>
              <w:t>kul/Fakülte/Enstitü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A07CF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Bölümü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F34A22"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Gidilecek Yükseköğretim Kurumu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41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9E1" w:rsidRPr="005E55FB" w:rsidRDefault="0060441A" w:rsidP="00DF78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79E1" w:rsidRPr="005E55FB">
        <w:rPr>
          <w:rFonts w:ascii="Times New Roman" w:hAnsi="Times New Roman"/>
          <w:b/>
        </w:rPr>
        <w:t>DERS PROGRAMI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992"/>
        <w:gridCol w:w="2835"/>
        <w:gridCol w:w="680"/>
        <w:gridCol w:w="1134"/>
        <w:gridCol w:w="3260"/>
        <w:gridCol w:w="680"/>
      </w:tblGrid>
      <w:tr w:rsidR="0083361E" w:rsidRPr="00F34A22" w:rsidTr="002B51E7">
        <w:trPr>
          <w:jc w:val="right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669">
              <w:rPr>
                <w:rFonts w:ascii="Times New Roman" w:hAnsi="Times New Roman"/>
                <w:b/>
              </w:rPr>
              <w:t>Gidilen Üniversitede Alınacak Dersler</w:t>
            </w:r>
          </w:p>
        </w:tc>
        <w:tc>
          <w:tcPr>
            <w:tcW w:w="507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669">
              <w:rPr>
                <w:rFonts w:ascii="Times New Roman" w:hAnsi="Times New Roman"/>
                <w:b/>
              </w:rPr>
              <w:t>Gönderen Üniversitede Sayılacak Dersler</w:t>
            </w: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83361E" w:rsidRPr="0083361E" w:rsidRDefault="0083361E" w:rsidP="00BE3A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2B51E7">
        <w:trPr>
          <w:jc w:val="right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Kredi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Kredi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F34A22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…………………………………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Tarih: </w:t>
            </w:r>
            <w:r w:rsidR="00815E24">
              <w:rPr>
                <w:rFonts w:ascii="Times New Roman" w:hAnsi="Times New Roman"/>
              </w:rPr>
              <w:t>…/…/201</w:t>
            </w: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F34A22" w:rsidTr="00F34A22"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F34A22"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83D08" w:rsidRDefault="00183D0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BA5AF6">
              <w:rPr>
                <w:rFonts w:ascii="Times New Roman" w:hAnsi="Times New Roman"/>
                <w:sz w:val="20"/>
                <w:szCs w:val="20"/>
              </w:rPr>
              <w:t>Başkanı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Birim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1C60AA" w:rsidRPr="00F34A22" w:rsidRDefault="00183D0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C60AA" w:rsidRPr="00F34A22" w:rsidRDefault="00183D08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345491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345491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</w:t>
            </w:r>
          </w:p>
          <w:p w:rsidR="001C60AA" w:rsidRPr="00F34A22" w:rsidRDefault="00183D0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../…/2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7105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6D7105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105" w:rsidRPr="00F34A22" w:rsidRDefault="0034549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6D7105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…/…201</w:t>
            </w:r>
          </w:p>
        </w:tc>
      </w:tr>
    </w:tbl>
    <w:tbl>
      <w:tblPr>
        <w:tblpPr w:leftFromText="141" w:rightFromText="141" w:vertAnchor="text" w:horzAnchor="margin" w:tblpX="256" w:tblpY="318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3"/>
        <w:gridCol w:w="5037"/>
      </w:tblGrid>
      <w:tr w:rsidR="001C60AA" w:rsidRPr="00F34A22" w:rsidTr="00F34A22"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F34A22">
        <w:trPr>
          <w:trHeight w:val="1368"/>
        </w:trPr>
        <w:tc>
          <w:tcPr>
            <w:tcW w:w="5163" w:type="dxa"/>
            <w:tcBorders>
              <w:left w:val="single" w:sz="18" w:space="0" w:color="auto"/>
              <w:bottom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83D08" w:rsidRDefault="00116481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Birim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(Fakülte/Enstitü/Y.Okul)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183D08" w:rsidRPr="00F34A22" w:rsidRDefault="00183D08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183D08" w:rsidRPr="00F34A22" w:rsidRDefault="00183D08" w:rsidP="00183D0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45491" w:rsidRPr="00F34A22" w:rsidRDefault="00116481" w:rsidP="0034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Tarih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…………………………………………………………………………..……….......</w:t>
            </w:r>
          </w:p>
          <w:p w:rsidR="00183D08" w:rsidRPr="00F34A22" w:rsidRDefault="00183D08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../…/201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bottom w:val="single" w:sz="18" w:space="0" w:color="auto"/>
              <w:right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45491" w:rsidRPr="00F34A22" w:rsidRDefault="00345491" w:rsidP="0034549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30C12" w:rsidRPr="00F34A22" w:rsidRDefault="001B053E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../…/201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5E55FB" w:rsidRDefault="005E55FB" w:rsidP="001C60AA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5E55FB" w:rsidRPr="00F34A22" w:rsidTr="00F34A22"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Y.Okul/Fakülte/Enstitü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55FB" w:rsidRPr="00F34A22" w:rsidTr="00F34A22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Bölümü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F34A22"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Gidilecek Yükseköğretim Kurumu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5FB" w:rsidRDefault="005E55FB">
      <w:pPr>
        <w:rPr>
          <w:rFonts w:ascii="Times New Roman" w:hAnsi="Times New Roman"/>
          <w:sz w:val="24"/>
          <w:szCs w:val="24"/>
        </w:rPr>
      </w:pPr>
    </w:p>
    <w:p w:rsidR="005E55FB" w:rsidRDefault="005E55FB" w:rsidP="00751BB9">
      <w:pPr>
        <w:spacing w:after="0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PROGRAMINDA YAPILACAK DEĞİŞİKLİKLER</w:t>
      </w:r>
    </w:p>
    <w:p w:rsidR="00A467A6" w:rsidRPr="00751BB9" w:rsidRDefault="00F50EBA" w:rsidP="00751BB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467A6" w:rsidRPr="00751BB9">
        <w:rPr>
          <w:rFonts w:ascii="Times New Roman" w:hAnsi="Times New Roman"/>
          <w:sz w:val="20"/>
          <w:szCs w:val="20"/>
        </w:rPr>
        <w:t>(</w:t>
      </w:r>
      <w:r w:rsidR="00751BB9" w:rsidRPr="00751BB9">
        <w:rPr>
          <w:rFonts w:ascii="Times New Roman" w:hAnsi="Times New Roman"/>
          <w:sz w:val="20"/>
          <w:szCs w:val="20"/>
        </w:rPr>
        <w:t>Sadece gerekli olduğunda kulla</w:t>
      </w:r>
      <w:r w:rsidR="009D6585">
        <w:rPr>
          <w:rFonts w:ascii="Times New Roman" w:hAnsi="Times New Roman"/>
          <w:sz w:val="20"/>
          <w:szCs w:val="20"/>
        </w:rPr>
        <w:t>nınız.</w:t>
      </w:r>
      <w:r w:rsidR="00751BB9" w:rsidRPr="00751BB9">
        <w:rPr>
          <w:rFonts w:ascii="Times New Roman" w:hAnsi="Times New Roman"/>
          <w:sz w:val="20"/>
          <w:szCs w:val="20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835"/>
        <w:gridCol w:w="708"/>
        <w:gridCol w:w="1134"/>
        <w:gridCol w:w="3261"/>
        <w:gridCol w:w="708"/>
      </w:tblGrid>
      <w:tr w:rsidR="002B51E7" w:rsidRPr="00F34A22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669">
              <w:rPr>
                <w:rFonts w:ascii="Times New Roman" w:hAnsi="Times New Roman"/>
                <w:b/>
              </w:rPr>
              <w:t>Gidilen Üniversitede Alınacak Dersler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</w:rPr>
              <w:t>Gönderen Üniversitede Sayılacak Dersler</w:t>
            </w:r>
          </w:p>
        </w:tc>
      </w:tr>
      <w:tr w:rsidR="008916A9" w:rsidRPr="00F34A22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Öğrenim Protokolünden Silinecek Dersler</w:t>
            </w:r>
          </w:p>
        </w:tc>
      </w:tr>
      <w:tr w:rsidR="002B51E7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2B51E7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2B51E7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8916A9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1E7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2B51E7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D91247">
        <w:tc>
          <w:tcPr>
            <w:tcW w:w="425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8916A9" w:rsidRDefault="008916A9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16A9" w:rsidRPr="00F34A22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Öğrenim Protokolüne Eklenecek Dersler</w:t>
            </w: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8916A9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8916A9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</w:tcBorders>
          </w:tcPr>
          <w:p w:rsidR="008916A9" w:rsidRPr="00495E5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2B51E7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B9" w:rsidRDefault="00751BB9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9"/>
      </w:tblGrid>
      <w:tr w:rsidR="00751BB9" w:rsidRPr="00F34A22" w:rsidTr="00F34A22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…………………………………                               Tarih: </w:t>
            </w:r>
            <w:r w:rsidR="00815E24">
              <w:rPr>
                <w:rFonts w:ascii="Times New Roman" w:hAnsi="Times New Roman"/>
              </w:rPr>
              <w:t>…/…/201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6"/>
        <w:gridCol w:w="5356"/>
      </w:tblGrid>
      <w:tr w:rsidR="00751BB9" w:rsidRPr="00F34A22" w:rsidTr="00F34A22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D6585" w:rsidRDefault="004F02D9" w:rsidP="009D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9D6585"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9D6585">
              <w:rPr>
                <w:rFonts w:ascii="Times New Roman" w:hAnsi="Times New Roman"/>
                <w:sz w:val="20"/>
                <w:szCs w:val="20"/>
              </w:rPr>
              <w:t xml:space="preserve">Başkanı              Birim </w:t>
            </w:r>
            <w:r w:rsidR="009D6585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</w:t>
            </w:r>
          </w:p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../…/201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815E24" w:rsidRPr="00F34A22" w:rsidRDefault="00815E2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E24" w:rsidRPr="00F34A22" w:rsidRDefault="00815E24" w:rsidP="00815E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6"/>
        <w:gridCol w:w="5296"/>
      </w:tblGrid>
      <w:tr w:rsidR="00751BB9" w:rsidRPr="00F34A22" w:rsidTr="00F34A22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F02D9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Birim (Fakülte/Enstitü/Y.Okul)</w:t>
            </w:r>
          </w:p>
          <w:p w:rsidR="00751BB9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751BB9"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4F02D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                 ………………………………………………………………………………………………….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…/…/201</w:t>
            </w: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……………………………………………………………………………………………….………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p w:rsidR="008916A9" w:rsidRDefault="008916A9" w:rsidP="001C60AA">
      <w:pPr>
        <w:rPr>
          <w:rFonts w:ascii="Times New Roman" w:hAnsi="Times New Roman"/>
          <w:sz w:val="20"/>
          <w:szCs w:val="20"/>
        </w:rPr>
      </w:pPr>
    </w:p>
    <w:p w:rsidR="001C60AA" w:rsidRPr="008916A9" w:rsidRDefault="008916A9" w:rsidP="00891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6A9">
        <w:rPr>
          <w:rFonts w:ascii="Times New Roman" w:hAnsi="Times New Roman"/>
          <w:sz w:val="20"/>
          <w:szCs w:val="20"/>
        </w:rPr>
        <w:t>Öğrenim Protokolünü</w:t>
      </w:r>
      <w:r>
        <w:rPr>
          <w:rFonts w:ascii="Times New Roman" w:hAnsi="Times New Roman"/>
          <w:sz w:val="20"/>
          <w:szCs w:val="20"/>
        </w:rPr>
        <w:t xml:space="preserve"> imzalayan öğrenci;</w:t>
      </w:r>
    </w:p>
    <w:p w:rsidR="008916A9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Öğrenci kaydı, ders kaydı ve ekle/sil uygulamasını gidilen üniversitenin Akademik Takvimi’ne göre yapacağını,</w:t>
      </w:r>
    </w:p>
    <w:p w:rsidR="008916A9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Ders geçme notunun, gidilen üniversitenin ilgili Yönetmelik hükümlerine göre belirleneceğini,</w:t>
      </w:r>
    </w:p>
    <w:p w:rsidR="008916A9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Kaldığı derslerin karşılığı olan dersleri, kendi üniversitesine döndüğünde yeniden almak zorunda olduğunu</w:t>
      </w:r>
      <w:r w:rsidR="00387C0A">
        <w:rPr>
          <w:rFonts w:ascii="Times New Roman" w:hAnsi="Times New Roman"/>
          <w:sz w:val="20"/>
          <w:szCs w:val="20"/>
        </w:rPr>
        <w:t>,</w:t>
      </w:r>
    </w:p>
    <w:p w:rsidR="00387C0A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Devamsızlıktan kalması halinde, aldığı bursları iade etmeyi,</w:t>
      </w:r>
    </w:p>
    <w:p w:rsidR="00387C0A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Disiplin suçları durumunda, gidilen üniversitenin ilgili Yönetmelik hükümlerinin uygulanacağını</w:t>
      </w:r>
    </w:p>
    <w:p w:rsidR="00387C0A" w:rsidRPr="008916A9" w:rsidRDefault="00387C0A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kabul etmiş sayılır.</w:t>
      </w:r>
    </w:p>
    <w:sectPr w:rsidR="00387C0A" w:rsidRPr="008916A9" w:rsidSect="002B51E7">
      <w:footerReference w:type="default" r:id="rId9"/>
      <w:pgSz w:w="11906" w:h="16838"/>
      <w:pgMar w:top="709" w:right="1134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89" w:rsidRDefault="00FD6289" w:rsidP="007141A8">
      <w:pPr>
        <w:spacing w:after="0" w:line="240" w:lineRule="auto"/>
      </w:pPr>
      <w:r>
        <w:separator/>
      </w:r>
    </w:p>
  </w:endnote>
  <w:endnote w:type="continuationSeparator" w:id="0">
    <w:p w:rsidR="00FD6289" w:rsidRDefault="00FD628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2870E1">
    <w:pPr>
      <w:pStyle w:val="Footer"/>
      <w:jc w:val="right"/>
    </w:pPr>
    <w:fldSimple w:instr=" PAGE   \* MERGEFORMAT ">
      <w:r w:rsidR="00BE3A56">
        <w:rPr>
          <w:noProof/>
        </w:rPr>
        <w:t>1</w:t>
      </w:r>
    </w:fldSimple>
    <w:r w:rsidR="00B83190"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89" w:rsidRDefault="00FD6289" w:rsidP="007141A8">
      <w:pPr>
        <w:spacing w:after="0" w:line="240" w:lineRule="auto"/>
      </w:pPr>
      <w:r>
        <w:separator/>
      </w:r>
    </w:p>
  </w:footnote>
  <w:footnote w:type="continuationSeparator" w:id="0">
    <w:p w:rsidR="00FD6289" w:rsidRDefault="00FD628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B2BF0"/>
    <w:rsid w:val="00116481"/>
    <w:rsid w:val="00183D08"/>
    <w:rsid w:val="001B053E"/>
    <w:rsid w:val="001C60AA"/>
    <w:rsid w:val="00240669"/>
    <w:rsid w:val="00273BEF"/>
    <w:rsid w:val="002870E1"/>
    <w:rsid w:val="002B51E7"/>
    <w:rsid w:val="002D3739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F02D9"/>
    <w:rsid w:val="00536034"/>
    <w:rsid w:val="00587589"/>
    <w:rsid w:val="005B2B53"/>
    <w:rsid w:val="005E55FB"/>
    <w:rsid w:val="0060441A"/>
    <w:rsid w:val="006253F2"/>
    <w:rsid w:val="00693E1E"/>
    <w:rsid w:val="006D7105"/>
    <w:rsid w:val="007141A8"/>
    <w:rsid w:val="00751BB9"/>
    <w:rsid w:val="00815E24"/>
    <w:rsid w:val="00824370"/>
    <w:rsid w:val="0083361E"/>
    <w:rsid w:val="008916A9"/>
    <w:rsid w:val="008D73E3"/>
    <w:rsid w:val="00930C12"/>
    <w:rsid w:val="009C4B8B"/>
    <w:rsid w:val="009D6585"/>
    <w:rsid w:val="00A41B9F"/>
    <w:rsid w:val="00A467A6"/>
    <w:rsid w:val="00B23CDB"/>
    <w:rsid w:val="00B51DDD"/>
    <w:rsid w:val="00B76E33"/>
    <w:rsid w:val="00B83190"/>
    <w:rsid w:val="00BA5AF6"/>
    <w:rsid w:val="00BE3A56"/>
    <w:rsid w:val="00CB7AF2"/>
    <w:rsid w:val="00CC5369"/>
    <w:rsid w:val="00CD108E"/>
    <w:rsid w:val="00D22D6C"/>
    <w:rsid w:val="00D3042C"/>
    <w:rsid w:val="00D83709"/>
    <w:rsid w:val="00D86C98"/>
    <w:rsid w:val="00D91247"/>
    <w:rsid w:val="00DA07CF"/>
    <w:rsid w:val="00DA1413"/>
    <w:rsid w:val="00DF7841"/>
    <w:rsid w:val="00E545BF"/>
    <w:rsid w:val="00E74BCC"/>
    <w:rsid w:val="00E92251"/>
    <w:rsid w:val="00EE40D4"/>
    <w:rsid w:val="00F34A22"/>
    <w:rsid w:val="00F50A3E"/>
    <w:rsid w:val="00F50EBA"/>
    <w:rsid w:val="00FC5517"/>
    <w:rsid w:val="00F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F38A-ABD4-4014-B642-7B81002F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User</cp:lastModifiedBy>
  <cp:revision>2</cp:revision>
  <cp:lastPrinted>2011-03-17T13:00:00Z</cp:lastPrinted>
  <dcterms:created xsi:type="dcterms:W3CDTF">2012-04-25T17:44:00Z</dcterms:created>
  <dcterms:modified xsi:type="dcterms:W3CDTF">2012-04-25T17:44:00Z</dcterms:modified>
</cp:coreProperties>
</file>