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C3E7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C3E7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52358D" w:rsidRPr="006F4618" w14:paraId="59728200" w14:textId="77777777" w:rsidTr="0052358D">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4B510D7" w14:textId="77777777" w:rsidR="0052358D" w:rsidRPr="0052358D" w:rsidRDefault="0052358D" w:rsidP="0052358D">
            <w:pPr>
              <w:spacing w:after="0"/>
              <w:ind w:right="-993"/>
              <w:rPr>
                <w:rFonts w:cs="Calibri"/>
                <w:b/>
                <w:sz w:val="16"/>
                <w:szCs w:val="16"/>
                <w:lang w:val="en-GB"/>
              </w:rPr>
            </w:pPr>
          </w:p>
          <w:p w14:paraId="0153D429" w14:textId="77777777" w:rsidR="0052358D" w:rsidRPr="0052358D" w:rsidRDefault="0052358D" w:rsidP="0052358D">
            <w:pPr>
              <w:spacing w:after="0"/>
              <w:ind w:right="-993"/>
              <w:rPr>
                <w:rFonts w:cs="Calibri"/>
                <w:b/>
                <w:sz w:val="16"/>
                <w:szCs w:val="16"/>
                <w:lang w:val="en-GB"/>
              </w:rPr>
            </w:pPr>
            <w:bookmarkStart w:id="0" w:name="_GoBack"/>
            <w:bookmarkEnd w:id="0"/>
            <w:r w:rsidRPr="0052358D">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7FEEA63" w14:textId="77777777" w:rsidR="0052358D" w:rsidRPr="0052358D" w:rsidRDefault="0052358D" w:rsidP="0052358D">
            <w:pPr>
              <w:spacing w:after="0"/>
              <w:ind w:right="-993"/>
              <w:rPr>
                <w:rFonts w:cs="Calibri"/>
                <w:b/>
                <w:sz w:val="16"/>
                <w:szCs w:val="16"/>
                <w:lang w:val="en-GB"/>
              </w:rPr>
            </w:pPr>
          </w:p>
        </w:tc>
      </w:tr>
      <w:tr w:rsidR="0052358D" w:rsidRPr="006F4618" w14:paraId="11E476A0" w14:textId="77777777" w:rsidTr="0031519B">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8F21B86" w14:textId="77777777" w:rsidR="0052358D" w:rsidRPr="006F4618" w:rsidRDefault="0052358D" w:rsidP="0031519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B16937D" w14:textId="77777777" w:rsidR="0052358D" w:rsidRPr="006F4618" w:rsidRDefault="0052358D" w:rsidP="0031519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C24D18A" w14:textId="77777777" w:rsidR="0052358D" w:rsidRPr="006F4618" w:rsidRDefault="0052358D" w:rsidP="0031519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B877EA3" w14:textId="77777777" w:rsidR="0052358D" w:rsidRPr="006F4618" w:rsidRDefault="0052358D" w:rsidP="0031519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8121572" w14:textId="77777777" w:rsidR="0052358D" w:rsidRPr="006F4618" w:rsidRDefault="0052358D" w:rsidP="0031519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8CD9546" w14:textId="77777777" w:rsidR="0052358D" w:rsidRPr="006F4618" w:rsidRDefault="0052358D" w:rsidP="0031519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2358D" w:rsidRPr="006F4618" w14:paraId="0EF279C3" w14:textId="77777777" w:rsidTr="0031519B">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A78396"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96FD275"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41E9987D" w14:textId="77777777" w:rsidR="0052358D" w:rsidRPr="006F4618" w:rsidRDefault="0052358D" w:rsidP="0031519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98BBFEA"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4E38F1"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0EB5395" w14:textId="77777777" w:rsidR="0052358D" w:rsidRPr="006F4618" w:rsidRDefault="0052358D" w:rsidP="0031519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2358D" w:rsidRPr="006F4618" w14:paraId="7D46B72B" w14:textId="77777777" w:rsidTr="0031519B">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735E06C"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8EF33A6"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B9D4BC8"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C7127BF"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C0EC066"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F7E630" w14:textId="77777777" w:rsidR="0052358D" w:rsidRPr="006F4618" w:rsidRDefault="0052358D" w:rsidP="0031519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2358D" w:rsidRPr="006F4618" w14:paraId="2F1E912C" w14:textId="77777777" w:rsidTr="0031519B">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CEDF704"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02A1ACF"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1A53668C"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C91B957"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800616" w14:textId="77777777" w:rsidR="0052358D" w:rsidRPr="006F4618" w:rsidRDefault="0052358D" w:rsidP="003151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3765EC5" w14:textId="77777777" w:rsidR="0052358D" w:rsidRPr="006F4618" w:rsidRDefault="0052358D" w:rsidP="0031519B">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EAA9" w14:textId="77777777" w:rsidR="00EC3E7F" w:rsidRDefault="00EC3E7F" w:rsidP="00261299">
      <w:pPr>
        <w:spacing w:after="0" w:line="240" w:lineRule="auto"/>
      </w:pPr>
      <w:r>
        <w:separator/>
      </w:r>
    </w:p>
  </w:endnote>
  <w:endnote w:type="continuationSeparator" w:id="0">
    <w:p w14:paraId="02C15CC8" w14:textId="77777777" w:rsidR="00EC3E7F" w:rsidRDefault="00EC3E7F" w:rsidP="00261299">
      <w:pPr>
        <w:spacing w:after="0" w:line="240" w:lineRule="auto"/>
      </w:pPr>
      <w:r>
        <w:continuationSeparator/>
      </w:r>
    </w:p>
  </w:endnote>
  <w:endnote w:type="continuationNotice" w:id="1">
    <w:p w14:paraId="5F58D0B2" w14:textId="77777777" w:rsidR="00EC3E7F" w:rsidRDefault="00EC3E7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2B40426" w14:textId="77777777" w:rsidR="0052358D" w:rsidRPr="00DA524D" w:rsidRDefault="0052358D" w:rsidP="0052358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F10045E" w14:textId="77777777" w:rsidR="0052358D" w:rsidRPr="00D625C8" w:rsidRDefault="0052358D" w:rsidP="0052358D">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EC3E7F">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5075" w14:textId="77777777" w:rsidR="00EC3E7F" w:rsidRDefault="00EC3E7F" w:rsidP="00261299">
      <w:pPr>
        <w:spacing w:after="0" w:line="240" w:lineRule="auto"/>
      </w:pPr>
      <w:r>
        <w:separator/>
      </w:r>
    </w:p>
  </w:footnote>
  <w:footnote w:type="continuationSeparator" w:id="0">
    <w:p w14:paraId="1C77ABE7" w14:textId="77777777" w:rsidR="00EC3E7F" w:rsidRDefault="00EC3E7F" w:rsidP="00261299">
      <w:pPr>
        <w:spacing w:after="0" w:line="240" w:lineRule="auto"/>
      </w:pPr>
      <w:r>
        <w:continuationSeparator/>
      </w:r>
    </w:p>
  </w:footnote>
  <w:footnote w:type="continuationNotice" w:id="1">
    <w:p w14:paraId="4AB196EA" w14:textId="77777777" w:rsidR="00EC3E7F" w:rsidRDefault="00EC3E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358D"/>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3E7F"/>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3336A-299B-4B1E-AFF5-0496906B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4</cp:revision>
  <cp:lastPrinted>2015-04-10T09:51:00Z</cp:lastPrinted>
  <dcterms:created xsi:type="dcterms:W3CDTF">2019-02-21T11:39:00Z</dcterms:created>
  <dcterms:modified xsi:type="dcterms:W3CDTF">2020-02-27T14:47:00Z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