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203FB2">
      <w:pPr>
        <w:spacing w:after="0"/>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0C59BDF4" w:rsidR="00EC7C21" w:rsidRPr="002A00C3" w:rsidRDefault="00D4200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203FB2">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D4200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203FB2">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D4200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84066D5" w:rsidR="00EC7C21" w:rsidRPr="002A00C3" w:rsidRDefault="00D4200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03FB2" w:rsidRPr="002A00C3" w14:paraId="59F86B3B" w14:textId="77777777" w:rsidTr="00203FB2">
        <w:trPr>
          <w:trHeight w:val="181"/>
        </w:trPr>
        <w:tc>
          <w:tcPr>
            <w:tcW w:w="1002" w:type="dxa"/>
            <w:tcBorders>
              <w:top w:val="nil"/>
              <w:left w:val="double" w:sz="6" w:space="0" w:color="auto"/>
              <w:bottom w:val="nil"/>
              <w:right w:val="single" w:sz="8" w:space="0" w:color="auto"/>
            </w:tcBorders>
            <w:shd w:val="clear" w:color="auto" w:fill="auto"/>
            <w:noWrap/>
            <w:vAlign w:val="bottom"/>
          </w:tcPr>
          <w:p w14:paraId="4101A27A" w14:textId="77777777" w:rsidR="00203FB2" w:rsidRPr="002A00C3" w:rsidRDefault="00203FB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6C30B4B" w14:textId="77777777" w:rsidR="00203FB2" w:rsidRPr="002A00C3" w:rsidRDefault="00203FB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3952872" w14:textId="77777777" w:rsidR="00203FB2" w:rsidRPr="002A00C3" w:rsidRDefault="00203FB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C3D5BFA" w14:textId="0E905415" w:rsidR="00203FB2" w:rsidRDefault="00D4200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90875878"/>
                <w14:checkbox>
                  <w14:checked w14:val="0"/>
                  <w14:checkedState w14:val="2612" w14:font="MS Gothic"/>
                  <w14:uncheckedState w14:val="2610" w14:font="MS Gothic"/>
                </w14:checkbox>
              </w:sdtPr>
              <w:sdtEndPr/>
              <w:sdtContent>
                <w:r w:rsidR="00203FB2">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8FE795C" w14:textId="51F66D83" w:rsidR="00203FB2" w:rsidRDefault="00D4200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79541325"/>
                <w14:checkbox>
                  <w14:checked w14:val="0"/>
                  <w14:checkedState w14:val="2612" w14:font="MS Gothic"/>
                  <w14:uncheckedState w14:val="2610" w14:font="MS Gothic"/>
                </w14:checkbox>
              </w:sdtPr>
              <w:sdtEndPr/>
              <w:sdtContent>
                <w:r w:rsidR="00203FB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35829BDC" w14:textId="77777777" w:rsidR="00203FB2" w:rsidRDefault="00203FB2"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6EA20DCD" w14:textId="77777777" w:rsidR="00203FB2" w:rsidRPr="002A00C3" w:rsidRDefault="00203FB2" w:rsidP="00EC7C21">
            <w:pPr>
              <w:spacing w:after="0" w:line="240" w:lineRule="auto"/>
              <w:jc w:val="center"/>
              <w:rPr>
                <w:rFonts w:ascii="Calibri" w:eastAsia="Times New Roman" w:hAnsi="Calibri" w:cs="Times New Roman"/>
                <w:b/>
                <w:bCs/>
                <w:color w:val="000000"/>
                <w:sz w:val="16"/>
                <w:szCs w:val="16"/>
                <w:lang w:val="en-GB" w:eastAsia="en-GB"/>
              </w:rPr>
            </w:pPr>
          </w:p>
        </w:tc>
      </w:tr>
      <w:tr w:rsidR="00203FB2" w:rsidRPr="002A00C3" w14:paraId="1ED45EDA" w14:textId="77777777" w:rsidTr="00203FB2">
        <w:trPr>
          <w:trHeight w:val="181"/>
        </w:trPr>
        <w:tc>
          <w:tcPr>
            <w:tcW w:w="1002" w:type="dxa"/>
            <w:tcBorders>
              <w:top w:val="nil"/>
              <w:left w:val="double" w:sz="6" w:space="0" w:color="auto"/>
              <w:bottom w:val="nil"/>
              <w:right w:val="single" w:sz="8" w:space="0" w:color="auto"/>
            </w:tcBorders>
            <w:shd w:val="clear" w:color="auto" w:fill="auto"/>
            <w:noWrap/>
            <w:vAlign w:val="bottom"/>
          </w:tcPr>
          <w:p w14:paraId="3733C00A" w14:textId="77777777" w:rsidR="00203FB2" w:rsidRPr="002A00C3" w:rsidRDefault="00203FB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75AFF2C" w14:textId="77777777" w:rsidR="00203FB2" w:rsidRPr="002A00C3" w:rsidRDefault="00203FB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8FC1605" w14:textId="77777777" w:rsidR="00203FB2" w:rsidRPr="002A00C3" w:rsidRDefault="00203FB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9E5B241" w14:textId="75D42A28" w:rsidR="00203FB2" w:rsidRDefault="00D4200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61796695"/>
                <w14:checkbox>
                  <w14:checked w14:val="0"/>
                  <w14:checkedState w14:val="2612" w14:font="MS Gothic"/>
                  <w14:uncheckedState w14:val="2610" w14:font="MS Gothic"/>
                </w14:checkbox>
              </w:sdtPr>
              <w:sdtEndPr/>
              <w:sdtContent>
                <w:r w:rsidR="00203FB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BF44BCB" w14:textId="67622C20" w:rsidR="00203FB2" w:rsidRDefault="00D4200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02507432"/>
                <w14:checkbox>
                  <w14:checked w14:val="0"/>
                  <w14:checkedState w14:val="2612" w14:font="MS Gothic"/>
                  <w14:uncheckedState w14:val="2610" w14:font="MS Gothic"/>
                </w14:checkbox>
              </w:sdtPr>
              <w:sdtEndPr/>
              <w:sdtContent>
                <w:r w:rsidR="00203FB2">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460C7EF7" w14:textId="77777777" w:rsidR="00203FB2" w:rsidRDefault="00203FB2"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686FA9DC" w14:textId="77777777" w:rsidR="00203FB2" w:rsidRPr="002A00C3" w:rsidRDefault="00203FB2" w:rsidP="00EC7C21">
            <w:pPr>
              <w:spacing w:after="0" w:line="240" w:lineRule="auto"/>
              <w:jc w:val="center"/>
              <w:rPr>
                <w:rFonts w:ascii="Calibri" w:eastAsia="Times New Roman" w:hAnsi="Calibri" w:cs="Times New Roman"/>
                <w:b/>
                <w:bCs/>
                <w:color w:val="000000"/>
                <w:sz w:val="16"/>
                <w:szCs w:val="16"/>
                <w:lang w:val="en-GB" w:eastAsia="en-GB"/>
              </w:rPr>
            </w:pPr>
          </w:p>
        </w:tc>
      </w:tr>
      <w:tr w:rsidR="00203FB2" w:rsidRPr="002A00C3" w14:paraId="35B2623E" w14:textId="77777777" w:rsidTr="00203FB2">
        <w:trPr>
          <w:trHeight w:val="181"/>
        </w:trPr>
        <w:tc>
          <w:tcPr>
            <w:tcW w:w="1002" w:type="dxa"/>
            <w:tcBorders>
              <w:top w:val="nil"/>
              <w:left w:val="double" w:sz="6" w:space="0" w:color="auto"/>
              <w:bottom w:val="nil"/>
              <w:right w:val="single" w:sz="8" w:space="0" w:color="auto"/>
            </w:tcBorders>
            <w:shd w:val="clear" w:color="auto" w:fill="auto"/>
            <w:noWrap/>
            <w:vAlign w:val="bottom"/>
          </w:tcPr>
          <w:p w14:paraId="70A4FAE6" w14:textId="77777777" w:rsidR="00203FB2" w:rsidRPr="002A00C3" w:rsidRDefault="00203FB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43A2C3D" w14:textId="77777777" w:rsidR="00203FB2" w:rsidRPr="002A00C3" w:rsidRDefault="00203FB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6BFDC2D" w14:textId="77777777" w:rsidR="00203FB2" w:rsidRPr="002A00C3" w:rsidRDefault="00203FB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96E9725" w14:textId="3DA53783" w:rsidR="00203FB2" w:rsidRDefault="00D4200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22120648"/>
                <w14:checkbox>
                  <w14:checked w14:val="0"/>
                  <w14:checkedState w14:val="2612" w14:font="MS Gothic"/>
                  <w14:uncheckedState w14:val="2610" w14:font="MS Gothic"/>
                </w14:checkbox>
              </w:sdtPr>
              <w:sdtEndPr/>
              <w:sdtContent>
                <w:r w:rsidR="00203FB2">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2A93664" w14:textId="5365B021" w:rsidR="00203FB2" w:rsidRDefault="00D4200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1706259"/>
                <w14:checkbox>
                  <w14:checked w14:val="0"/>
                  <w14:checkedState w14:val="2612" w14:font="MS Gothic"/>
                  <w14:uncheckedState w14:val="2610" w14:font="MS Gothic"/>
                </w14:checkbox>
              </w:sdtPr>
              <w:sdtEndPr/>
              <w:sdtContent>
                <w:r w:rsidR="00203FB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20986CE7" w14:textId="77777777" w:rsidR="00203FB2" w:rsidRDefault="00203FB2"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129693D7" w14:textId="77777777" w:rsidR="00203FB2" w:rsidRPr="002A00C3" w:rsidRDefault="00203FB2" w:rsidP="00EC7C21">
            <w:pPr>
              <w:spacing w:after="0" w:line="240" w:lineRule="auto"/>
              <w:jc w:val="center"/>
              <w:rPr>
                <w:rFonts w:ascii="Calibri" w:eastAsia="Times New Roman" w:hAnsi="Calibri" w:cs="Times New Roman"/>
                <w:b/>
                <w:bCs/>
                <w:color w:val="000000"/>
                <w:sz w:val="16"/>
                <w:szCs w:val="16"/>
                <w:lang w:val="en-GB" w:eastAsia="en-GB"/>
              </w:rPr>
            </w:pPr>
          </w:p>
        </w:tc>
      </w:tr>
      <w:tr w:rsidR="00203FB2" w:rsidRPr="002A00C3" w14:paraId="48E00D18" w14:textId="77777777" w:rsidTr="00203FB2">
        <w:trPr>
          <w:trHeight w:val="181"/>
        </w:trPr>
        <w:tc>
          <w:tcPr>
            <w:tcW w:w="1002" w:type="dxa"/>
            <w:tcBorders>
              <w:top w:val="nil"/>
              <w:left w:val="double" w:sz="6" w:space="0" w:color="auto"/>
              <w:bottom w:val="nil"/>
              <w:right w:val="single" w:sz="8" w:space="0" w:color="auto"/>
            </w:tcBorders>
            <w:shd w:val="clear" w:color="auto" w:fill="auto"/>
            <w:noWrap/>
            <w:vAlign w:val="bottom"/>
          </w:tcPr>
          <w:p w14:paraId="4D8307F4" w14:textId="77777777" w:rsidR="00203FB2" w:rsidRPr="002A00C3" w:rsidRDefault="00203FB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6D4EEA9" w14:textId="77777777" w:rsidR="00203FB2" w:rsidRPr="002A00C3" w:rsidRDefault="00203FB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1D4AD20" w14:textId="77777777" w:rsidR="00203FB2" w:rsidRPr="002A00C3" w:rsidRDefault="00203FB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7027565" w14:textId="2B7EE9BD" w:rsidR="00203FB2" w:rsidRDefault="00D4200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9039095"/>
                <w14:checkbox>
                  <w14:checked w14:val="0"/>
                  <w14:checkedState w14:val="2612" w14:font="MS Gothic"/>
                  <w14:uncheckedState w14:val="2610" w14:font="MS Gothic"/>
                </w14:checkbox>
              </w:sdtPr>
              <w:sdtEndPr/>
              <w:sdtContent>
                <w:r w:rsidR="00203FB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45E9C8D" w14:textId="5F98EC3B" w:rsidR="00203FB2" w:rsidRDefault="00D4200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08850255"/>
                <w14:checkbox>
                  <w14:checked w14:val="0"/>
                  <w14:checkedState w14:val="2612" w14:font="MS Gothic"/>
                  <w14:uncheckedState w14:val="2610" w14:font="MS Gothic"/>
                </w14:checkbox>
              </w:sdtPr>
              <w:sdtEndPr/>
              <w:sdtContent>
                <w:r w:rsidR="00203FB2">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2CA8A69D" w14:textId="77777777" w:rsidR="00203FB2" w:rsidRDefault="00203FB2"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D0CA342" w14:textId="77777777" w:rsidR="00203FB2" w:rsidRPr="002A00C3" w:rsidRDefault="00203FB2" w:rsidP="00EC7C21">
            <w:pPr>
              <w:spacing w:after="0" w:line="240" w:lineRule="auto"/>
              <w:jc w:val="center"/>
              <w:rPr>
                <w:rFonts w:ascii="Calibri" w:eastAsia="Times New Roman" w:hAnsi="Calibri" w:cs="Times New Roman"/>
                <w:b/>
                <w:bCs/>
                <w:color w:val="000000"/>
                <w:sz w:val="16"/>
                <w:szCs w:val="16"/>
                <w:lang w:val="en-GB" w:eastAsia="en-GB"/>
              </w:rPr>
            </w:pPr>
          </w:p>
        </w:tc>
      </w:tr>
      <w:tr w:rsidR="00203FB2" w:rsidRPr="002A00C3" w14:paraId="43B8A091"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7C6492CE" w14:textId="77777777" w:rsidR="00203FB2" w:rsidRPr="002A00C3" w:rsidRDefault="00203FB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3960E452" w14:textId="77777777" w:rsidR="00203FB2" w:rsidRPr="002A00C3" w:rsidRDefault="00203FB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5523DE74" w14:textId="77777777" w:rsidR="00203FB2" w:rsidRPr="002A00C3" w:rsidRDefault="00203FB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C19D89D" w14:textId="0EAF4C45" w:rsidR="00203FB2" w:rsidRDefault="00D4200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0694451"/>
                <w14:checkbox>
                  <w14:checked w14:val="0"/>
                  <w14:checkedState w14:val="2612" w14:font="MS Gothic"/>
                  <w14:uncheckedState w14:val="2610" w14:font="MS Gothic"/>
                </w14:checkbox>
              </w:sdtPr>
              <w:sdtEndPr/>
              <w:sdtContent>
                <w:r w:rsidR="00203FB2">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6697DC05" w14:textId="760D9B00" w:rsidR="00203FB2" w:rsidRDefault="00D4200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13130291"/>
                <w14:checkbox>
                  <w14:checked w14:val="0"/>
                  <w14:checkedState w14:val="2612" w14:font="MS Gothic"/>
                  <w14:uncheckedState w14:val="2610" w14:font="MS Gothic"/>
                </w14:checkbox>
              </w:sdtPr>
              <w:sdtEndPr/>
              <w:sdtContent>
                <w:r w:rsidR="00203FB2">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6AE0959D" w14:textId="77777777" w:rsidR="00203FB2" w:rsidRDefault="00203FB2"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44D89428" w14:textId="77777777" w:rsidR="00203FB2" w:rsidRPr="002A00C3" w:rsidRDefault="00203FB2"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D4200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D4200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203FB2">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D4200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D4200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03FB2" w:rsidRPr="002A00C3" w14:paraId="6FC40F1D" w14:textId="77777777" w:rsidTr="00203FB2">
        <w:trPr>
          <w:trHeight w:val="175"/>
        </w:trPr>
        <w:tc>
          <w:tcPr>
            <w:tcW w:w="989" w:type="dxa"/>
            <w:tcBorders>
              <w:top w:val="nil"/>
              <w:left w:val="double" w:sz="6" w:space="0" w:color="auto"/>
              <w:bottom w:val="nil"/>
              <w:right w:val="single" w:sz="8" w:space="0" w:color="auto"/>
            </w:tcBorders>
            <w:shd w:val="clear" w:color="auto" w:fill="auto"/>
            <w:noWrap/>
            <w:vAlign w:val="bottom"/>
          </w:tcPr>
          <w:p w14:paraId="50E174E6" w14:textId="77777777" w:rsidR="00203FB2" w:rsidRPr="002A00C3" w:rsidRDefault="00203FB2"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44E7A1C" w14:textId="77777777" w:rsidR="00203FB2" w:rsidRPr="002A00C3" w:rsidRDefault="00203FB2"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1AF8D38" w14:textId="77777777" w:rsidR="00203FB2" w:rsidRPr="002A00C3" w:rsidRDefault="00203FB2"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6C9595C" w14:textId="21B6372F" w:rsidR="00203FB2" w:rsidRDefault="00D42003"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19022208"/>
                <w14:checkbox>
                  <w14:checked w14:val="0"/>
                  <w14:checkedState w14:val="2612" w14:font="MS Gothic"/>
                  <w14:uncheckedState w14:val="2610" w14:font="MS Gothic"/>
                </w14:checkbox>
              </w:sdtPr>
              <w:sdtEndPr/>
              <w:sdtContent>
                <w:r w:rsidR="00203FB2">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5760B39" w14:textId="666FDD10" w:rsidR="00203FB2" w:rsidRDefault="00D42003"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6631052"/>
                <w14:checkbox>
                  <w14:checked w14:val="0"/>
                  <w14:checkedState w14:val="2612" w14:font="MS Gothic"/>
                  <w14:uncheckedState w14:val="2610" w14:font="MS Gothic"/>
                </w14:checkbox>
              </w:sdtPr>
              <w:sdtEndPr/>
              <w:sdtContent>
                <w:r w:rsidR="00203FB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C994A4C" w14:textId="77777777" w:rsidR="00203FB2" w:rsidRPr="002A00C3" w:rsidRDefault="00203FB2" w:rsidP="00E140F4">
            <w:pPr>
              <w:spacing w:after="0" w:line="240" w:lineRule="auto"/>
              <w:rPr>
                <w:rFonts w:ascii="Calibri" w:eastAsia="Times New Roman" w:hAnsi="Calibri" w:cs="Times New Roman"/>
                <w:b/>
                <w:bCs/>
                <w:color w:val="000000"/>
                <w:sz w:val="16"/>
                <w:szCs w:val="16"/>
                <w:lang w:val="en-GB" w:eastAsia="en-GB"/>
              </w:rPr>
            </w:pPr>
          </w:p>
        </w:tc>
      </w:tr>
      <w:tr w:rsidR="00203FB2" w:rsidRPr="002A00C3" w14:paraId="10D72809" w14:textId="77777777" w:rsidTr="00203FB2">
        <w:trPr>
          <w:trHeight w:val="175"/>
        </w:trPr>
        <w:tc>
          <w:tcPr>
            <w:tcW w:w="989" w:type="dxa"/>
            <w:tcBorders>
              <w:top w:val="nil"/>
              <w:left w:val="double" w:sz="6" w:space="0" w:color="auto"/>
              <w:bottom w:val="nil"/>
              <w:right w:val="single" w:sz="8" w:space="0" w:color="auto"/>
            </w:tcBorders>
            <w:shd w:val="clear" w:color="auto" w:fill="auto"/>
            <w:noWrap/>
            <w:vAlign w:val="bottom"/>
          </w:tcPr>
          <w:p w14:paraId="4A4FDBE4" w14:textId="77777777" w:rsidR="00203FB2" w:rsidRPr="002A00C3" w:rsidRDefault="00203FB2"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4B3A679" w14:textId="77777777" w:rsidR="00203FB2" w:rsidRPr="002A00C3" w:rsidRDefault="00203FB2"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B065855" w14:textId="77777777" w:rsidR="00203FB2" w:rsidRPr="002A00C3" w:rsidRDefault="00203FB2"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D778FC5" w14:textId="6C80AA97" w:rsidR="00203FB2" w:rsidRDefault="00D42003"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77548151"/>
                <w14:checkbox>
                  <w14:checked w14:val="0"/>
                  <w14:checkedState w14:val="2612" w14:font="MS Gothic"/>
                  <w14:uncheckedState w14:val="2610" w14:font="MS Gothic"/>
                </w14:checkbox>
              </w:sdtPr>
              <w:sdtEndPr/>
              <w:sdtContent>
                <w:r w:rsidR="00203FB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ED338B4" w14:textId="1F1D65C2" w:rsidR="00203FB2" w:rsidRDefault="00D42003"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7790769"/>
                <w14:checkbox>
                  <w14:checked w14:val="0"/>
                  <w14:checkedState w14:val="2612" w14:font="MS Gothic"/>
                  <w14:uncheckedState w14:val="2610" w14:font="MS Gothic"/>
                </w14:checkbox>
              </w:sdtPr>
              <w:sdtEndPr/>
              <w:sdtContent>
                <w:r w:rsidR="00203FB2">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8333DCF" w14:textId="77777777" w:rsidR="00203FB2" w:rsidRPr="002A00C3" w:rsidRDefault="00203FB2" w:rsidP="00E140F4">
            <w:pPr>
              <w:spacing w:after="0" w:line="240" w:lineRule="auto"/>
              <w:rPr>
                <w:rFonts w:ascii="Calibri" w:eastAsia="Times New Roman" w:hAnsi="Calibri" w:cs="Times New Roman"/>
                <w:b/>
                <w:bCs/>
                <w:color w:val="000000"/>
                <w:sz w:val="16"/>
                <w:szCs w:val="16"/>
                <w:lang w:val="en-GB" w:eastAsia="en-GB"/>
              </w:rPr>
            </w:pPr>
          </w:p>
        </w:tc>
      </w:tr>
      <w:tr w:rsidR="00203FB2" w:rsidRPr="002A00C3" w14:paraId="6CFFE2CE" w14:textId="77777777" w:rsidTr="00203FB2">
        <w:trPr>
          <w:trHeight w:val="175"/>
        </w:trPr>
        <w:tc>
          <w:tcPr>
            <w:tcW w:w="989" w:type="dxa"/>
            <w:tcBorders>
              <w:top w:val="nil"/>
              <w:left w:val="double" w:sz="6" w:space="0" w:color="auto"/>
              <w:bottom w:val="nil"/>
              <w:right w:val="single" w:sz="8" w:space="0" w:color="auto"/>
            </w:tcBorders>
            <w:shd w:val="clear" w:color="auto" w:fill="auto"/>
            <w:noWrap/>
            <w:vAlign w:val="bottom"/>
          </w:tcPr>
          <w:p w14:paraId="43E1FD9A" w14:textId="77777777" w:rsidR="00203FB2" w:rsidRPr="002A00C3" w:rsidRDefault="00203FB2"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FCAE3D2" w14:textId="77777777" w:rsidR="00203FB2" w:rsidRPr="002A00C3" w:rsidRDefault="00203FB2"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592D831" w14:textId="77777777" w:rsidR="00203FB2" w:rsidRPr="002A00C3" w:rsidRDefault="00203FB2"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D7C8EAA" w14:textId="25829416" w:rsidR="00203FB2" w:rsidRDefault="00D42003"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51771065"/>
                <w14:checkbox>
                  <w14:checked w14:val="0"/>
                  <w14:checkedState w14:val="2612" w14:font="MS Gothic"/>
                  <w14:uncheckedState w14:val="2610" w14:font="MS Gothic"/>
                </w14:checkbox>
              </w:sdtPr>
              <w:sdtEndPr/>
              <w:sdtContent>
                <w:r w:rsidR="00203FB2">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E79F8D0" w14:textId="184A2D2E" w:rsidR="00203FB2" w:rsidRDefault="00D42003"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88754183"/>
                <w14:checkbox>
                  <w14:checked w14:val="0"/>
                  <w14:checkedState w14:val="2612" w14:font="MS Gothic"/>
                  <w14:uncheckedState w14:val="2610" w14:font="MS Gothic"/>
                </w14:checkbox>
              </w:sdtPr>
              <w:sdtEndPr/>
              <w:sdtContent>
                <w:r w:rsidR="00203FB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84AE9FF" w14:textId="77777777" w:rsidR="00203FB2" w:rsidRPr="002A00C3" w:rsidRDefault="00203FB2" w:rsidP="00E140F4">
            <w:pPr>
              <w:spacing w:after="0" w:line="240" w:lineRule="auto"/>
              <w:rPr>
                <w:rFonts w:ascii="Calibri" w:eastAsia="Times New Roman" w:hAnsi="Calibri" w:cs="Times New Roman"/>
                <w:b/>
                <w:bCs/>
                <w:color w:val="000000"/>
                <w:sz w:val="16"/>
                <w:szCs w:val="16"/>
                <w:lang w:val="en-GB" w:eastAsia="en-GB"/>
              </w:rPr>
            </w:pPr>
          </w:p>
        </w:tc>
      </w:tr>
      <w:tr w:rsidR="00203FB2" w:rsidRPr="002A00C3" w14:paraId="1E82D83D" w14:textId="77777777" w:rsidTr="00203FB2">
        <w:trPr>
          <w:trHeight w:val="175"/>
        </w:trPr>
        <w:tc>
          <w:tcPr>
            <w:tcW w:w="989" w:type="dxa"/>
            <w:tcBorders>
              <w:top w:val="nil"/>
              <w:left w:val="double" w:sz="6" w:space="0" w:color="auto"/>
              <w:bottom w:val="nil"/>
              <w:right w:val="single" w:sz="8" w:space="0" w:color="auto"/>
            </w:tcBorders>
            <w:shd w:val="clear" w:color="auto" w:fill="auto"/>
            <w:noWrap/>
            <w:vAlign w:val="bottom"/>
          </w:tcPr>
          <w:p w14:paraId="275CA3E0" w14:textId="77777777" w:rsidR="00203FB2" w:rsidRPr="002A00C3" w:rsidRDefault="00203FB2"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80789F0" w14:textId="77777777" w:rsidR="00203FB2" w:rsidRPr="002A00C3" w:rsidRDefault="00203FB2"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443938E" w14:textId="77777777" w:rsidR="00203FB2" w:rsidRPr="002A00C3" w:rsidRDefault="00203FB2"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F80807B" w14:textId="25CF660C" w:rsidR="00203FB2" w:rsidRDefault="00D42003"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13308446"/>
                <w14:checkbox>
                  <w14:checked w14:val="0"/>
                  <w14:checkedState w14:val="2612" w14:font="MS Gothic"/>
                  <w14:uncheckedState w14:val="2610" w14:font="MS Gothic"/>
                </w14:checkbox>
              </w:sdtPr>
              <w:sdtEndPr/>
              <w:sdtContent>
                <w:r w:rsidR="00203FB2">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FCDDCFB" w14:textId="76C93DEA" w:rsidR="00203FB2" w:rsidRDefault="00D42003"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02030937"/>
                <w14:checkbox>
                  <w14:checked w14:val="0"/>
                  <w14:checkedState w14:val="2612" w14:font="MS Gothic"/>
                  <w14:uncheckedState w14:val="2610" w14:font="MS Gothic"/>
                </w14:checkbox>
              </w:sdtPr>
              <w:sdtEndPr/>
              <w:sdtContent>
                <w:r w:rsidR="00203FB2">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7A34B0D" w14:textId="77777777" w:rsidR="00203FB2" w:rsidRPr="002A00C3" w:rsidRDefault="00203FB2" w:rsidP="00E140F4">
            <w:pPr>
              <w:spacing w:after="0" w:line="240" w:lineRule="auto"/>
              <w:rPr>
                <w:rFonts w:ascii="Calibri" w:eastAsia="Times New Roman" w:hAnsi="Calibri" w:cs="Times New Roman"/>
                <w:b/>
                <w:bCs/>
                <w:color w:val="000000"/>
                <w:sz w:val="16"/>
                <w:szCs w:val="16"/>
                <w:lang w:val="en-GB" w:eastAsia="en-GB"/>
              </w:rPr>
            </w:pPr>
          </w:p>
        </w:tc>
      </w:tr>
      <w:tr w:rsidR="00203FB2" w:rsidRPr="002A00C3" w14:paraId="27CA48F1"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4EAEC211" w14:textId="77777777" w:rsidR="00203FB2" w:rsidRPr="002A00C3" w:rsidRDefault="00203FB2"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2157D96C" w14:textId="77777777" w:rsidR="00203FB2" w:rsidRPr="002A00C3" w:rsidRDefault="00203FB2"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423CD681" w14:textId="77777777" w:rsidR="00203FB2" w:rsidRPr="002A00C3" w:rsidRDefault="00203FB2"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32FDFDA3" w14:textId="11CFD20B" w:rsidR="00203FB2" w:rsidRDefault="00D42003"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55286086"/>
                <w14:checkbox>
                  <w14:checked w14:val="0"/>
                  <w14:checkedState w14:val="2612" w14:font="MS Gothic"/>
                  <w14:uncheckedState w14:val="2610" w14:font="MS Gothic"/>
                </w14:checkbox>
              </w:sdtPr>
              <w:sdtEndPr/>
              <w:sdtContent>
                <w:r w:rsidR="00203FB2">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54F829D5" w14:textId="6CB9B4ED" w:rsidR="00203FB2" w:rsidRDefault="00D42003"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48552475"/>
                <w14:checkbox>
                  <w14:checked w14:val="0"/>
                  <w14:checkedState w14:val="2612" w14:font="MS Gothic"/>
                  <w14:uncheckedState w14:val="2610" w14:font="MS Gothic"/>
                </w14:checkbox>
              </w:sdtPr>
              <w:sdtEndPr/>
              <w:sdtContent>
                <w:r w:rsidR="00203FB2">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4F69C57E" w14:textId="77777777" w:rsidR="00203FB2" w:rsidRPr="002A00C3" w:rsidRDefault="00203FB2"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Default="00031FD9" w:rsidP="00B57D80">
      <w:pPr>
        <w:spacing w:after="0"/>
        <w:rPr>
          <w:lang w:val="en-GB"/>
        </w:rPr>
      </w:pPr>
    </w:p>
    <w:p w14:paraId="21B57065" w14:textId="77777777" w:rsidR="00203FB2" w:rsidRDefault="00203FB2"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203FB2" w:rsidRPr="002A00C3" w14:paraId="3FB228F2" w14:textId="77777777" w:rsidTr="007F7CAD">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6F47A9B" w14:textId="77777777" w:rsidR="00203FB2" w:rsidRPr="00474762" w:rsidRDefault="00203FB2" w:rsidP="007F7CAD">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1C107DAD" w14:textId="77777777" w:rsidR="00203FB2" w:rsidRPr="002A00C3" w:rsidRDefault="00203FB2" w:rsidP="007F7CA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03FB2" w:rsidRPr="002A00C3" w14:paraId="34C29BC4" w14:textId="77777777" w:rsidTr="007F7CAD">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0D99040" w14:textId="77777777" w:rsidR="00203FB2" w:rsidRPr="002A00C3" w:rsidRDefault="00203FB2" w:rsidP="007F7C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257FB3E7" w14:textId="77777777" w:rsidR="00203FB2" w:rsidRPr="002A00C3" w:rsidRDefault="00203FB2" w:rsidP="007F7C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2F2577CA" w14:textId="77777777" w:rsidR="00203FB2" w:rsidRPr="002A00C3" w:rsidRDefault="00203FB2" w:rsidP="007F7C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B71562D" w14:textId="77777777" w:rsidR="00203FB2" w:rsidRPr="002A00C3" w:rsidRDefault="00203FB2" w:rsidP="007F7C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603D55D" w14:textId="77777777" w:rsidR="00203FB2" w:rsidRPr="002A00C3" w:rsidRDefault="00203FB2" w:rsidP="007F7C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C1D2288" w14:textId="77777777" w:rsidR="00203FB2" w:rsidRPr="002A00C3" w:rsidRDefault="00203FB2" w:rsidP="007F7C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03FB2" w:rsidRPr="002A00C3" w14:paraId="329112D3" w14:textId="77777777" w:rsidTr="007F7CAD">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8DE7875" w14:textId="77777777" w:rsidR="00203FB2" w:rsidRPr="002A00C3" w:rsidRDefault="00203FB2" w:rsidP="007F7CA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79BFFA91" w14:textId="77777777" w:rsidR="00203FB2" w:rsidRPr="00784E7F" w:rsidRDefault="00203FB2" w:rsidP="007F7CAD">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54FC7340" w14:textId="77777777" w:rsidR="00203FB2" w:rsidRPr="002A00C3" w:rsidRDefault="00203FB2" w:rsidP="007F7CAD">
            <w:pPr>
              <w:spacing w:after="0" w:line="240" w:lineRule="auto"/>
              <w:jc w:val="center"/>
              <w:rPr>
                <w:rFonts w:ascii="Calibri" w:eastAsia="Times New Roman" w:hAnsi="Calibri" w:cs="Times New Roman"/>
                <w:color w:val="000000"/>
                <w:sz w:val="16"/>
                <w:szCs w:val="16"/>
                <w:lang w:val="en-GB" w:eastAsia="en-GB"/>
              </w:rPr>
            </w:pPr>
          </w:p>
          <w:p w14:paraId="73DE51B6" w14:textId="77777777" w:rsidR="00203FB2" w:rsidRPr="002A00C3" w:rsidRDefault="00203FB2" w:rsidP="007F7CA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32F1AFCD" w14:textId="77777777" w:rsidR="00203FB2" w:rsidRPr="002A00C3" w:rsidRDefault="00203FB2" w:rsidP="007F7CA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CF20889" w14:textId="77777777" w:rsidR="00203FB2" w:rsidRPr="002A00C3" w:rsidRDefault="00203FB2" w:rsidP="007F7CA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C3E7165" w14:textId="77777777" w:rsidR="00203FB2" w:rsidRPr="002A00C3" w:rsidRDefault="00203FB2" w:rsidP="007F7CAD">
            <w:pPr>
              <w:spacing w:after="0" w:line="240" w:lineRule="auto"/>
              <w:jc w:val="center"/>
              <w:rPr>
                <w:rFonts w:ascii="Calibri" w:eastAsia="Times New Roman" w:hAnsi="Calibri" w:cs="Times New Roman"/>
                <w:b/>
                <w:bCs/>
                <w:color w:val="000000"/>
                <w:sz w:val="16"/>
                <w:szCs w:val="16"/>
                <w:lang w:val="en-GB" w:eastAsia="en-GB"/>
              </w:rPr>
            </w:pPr>
          </w:p>
        </w:tc>
      </w:tr>
      <w:tr w:rsidR="00203FB2" w:rsidRPr="002A00C3" w14:paraId="18F79E6F" w14:textId="77777777" w:rsidTr="007F7CAD">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28BE81F" w14:textId="77777777" w:rsidR="00203FB2" w:rsidRPr="002A00C3" w:rsidRDefault="00203FB2" w:rsidP="007F7CA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4C549AF8" w14:textId="77777777" w:rsidR="00203FB2" w:rsidRPr="002A00C3" w:rsidRDefault="00203FB2" w:rsidP="007F7CA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64C9EE4A" w14:textId="77777777" w:rsidR="00203FB2" w:rsidRPr="002A00C3" w:rsidRDefault="00203FB2" w:rsidP="007F7CA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1C787B1" w14:textId="77777777" w:rsidR="00203FB2" w:rsidRPr="002A00C3" w:rsidRDefault="00203FB2" w:rsidP="007F7CAD">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EAD5FFA" w14:textId="77777777" w:rsidR="00203FB2" w:rsidRPr="002A00C3" w:rsidRDefault="00203FB2" w:rsidP="007F7CA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C47C904" w14:textId="77777777" w:rsidR="00203FB2" w:rsidRPr="002A00C3" w:rsidRDefault="00203FB2" w:rsidP="007F7CAD">
            <w:pPr>
              <w:spacing w:after="0" w:line="240" w:lineRule="auto"/>
              <w:jc w:val="center"/>
              <w:rPr>
                <w:rFonts w:ascii="Calibri" w:eastAsia="Times New Roman" w:hAnsi="Calibri" w:cs="Times New Roman"/>
                <w:b/>
                <w:bCs/>
                <w:color w:val="000000"/>
                <w:sz w:val="16"/>
                <w:szCs w:val="16"/>
                <w:lang w:val="en-GB" w:eastAsia="en-GB"/>
              </w:rPr>
            </w:pPr>
          </w:p>
        </w:tc>
      </w:tr>
      <w:tr w:rsidR="00203FB2" w:rsidRPr="002A00C3" w14:paraId="384B9107" w14:textId="77777777" w:rsidTr="007F7CAD">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E85C517" w14:textId="77777777" w:rsidR="00203FB2" w:rsidRPr="002A00C3" w:rsidRDefault="00203FB2" w:rsidP="007F7CA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1CE6E91C" w14:textId="77777777" w:rsidR="00203FB2" w:rsidRPr="002A00C3" w:rsidRDefault="00203FB2" w:rsidP="007F7CA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6189A46C" w14:textId="77777777" w:rsidR="00203FB2" w:rsidRPr="002A00C3" w:rsidRDefault="00203FB2" w:rsidP="007F7CA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7875A77C" w14:textId="77777777" w:rsidR="00203FB2" w:rsidRPr="002A00C3" w:rsidRDefault="00203FB2" w:rsidP="007F7CAD">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54A74199" w14:textId="77777777" w:rsidR="00203FB2" w:rsidRPr="002A00C3" w:rsidRDefault="00203FB2" w:rsidP="007F7CA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2F8C66AC" w14:textId="77777777" w:rsidR="00203FB2" w:rsidRPr="002A00C3" w:rsidRDefault="00203FB2" w:rsidP="007F7CAD">
            <w:pPr>
              <w:spacing w:after="0" w:line="240" w:lineRule="auto"/>
              <w:jc w:val="center"/>
              <w:rPr>
                <w:rFonts w:ascii="Calibri" w:eastAsia="Times New Roman" w:hAnsi="Calibri" w:cs="Times New Roman"/>
                <w:b/>
                <w:bCs/>
                <w:color w:val="000000"/>
                <w:sz w:val="16"/>
                <w:szCs w:val="16"/>
                <w:lang w:val="en-GB" w:eastAsia="en-GB"/>
              </w:rPr>
            </w:pPr>
          </w:p>
        </w:tc>
      </w:tr>
    </w:tbl>
    <w:p w14:paraId="5D072A74" w14:textId="77777777" w:rsidR="00203FB2" w:rsidRDefault="00203FB2" w:rsidP="00B57D80">
      <w:pPr>
        <w:spacing w:after="0"/>
        <w:rPr>
          <w:lang w:val="en-GB"/>
        </w:rPr>
      </w:pPr>
    </w:p>
    <w:p w14:paraId="650EB6DB" w14:textId="77777777" w:rsidR="00203FB2" w:rsidRDefault="00203FB2" w:rsidP="00B57D80">
      <w:pPr>
        <w:spacing w:after="0"/>
        <w:rPr>
          <w:lang w:val="en-GB"/>
        </w:rPr>
      </w:pP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203FB2" w:rsidRPr="00985B0C" w14:paraId="3C41E265" w14:textId="77777777" w:rsidTr="007F7CAD">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5B2FFE52" w14:textId="77777777" w:rsidR="00203FB2" w:rsidRPr="00114066" w:rsidRDefault="00203FB2" w:rsidP="007F7CAD">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B3C8833" w14:textId="77777777" w:rsidR="00203FB2" w:rsidRPr="00114066" w:rsidRDefault="00203FB2" w:rsidP="007F7CAD">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203FB2" w:rsidRPr="002E3D29" w14:paraId="181D90B1" w14:textId="77777777" w:rsidTr="007F7CAD">
        <w:tc>
          <w:tcPr>
            <w:tcW w:w="7229" w:type="dxa"/>
            <w:tcBorders>
              <w:top w:val="single" w:sz="12" w:space="0" w:color="000000"/>
              <w:left w:val="single" w:sz="12" w:space="0" w:color="000000"/>
              <w:bottom w:val="nil"/>
              <w:right w:val="single" w:sz="12" w:space="0" w:color="000000"/>
            </w:tcBorders>
            <w:shd w:val="clear" w:color="auto" w:fill="auto"/>
          </w:tcPr>
          <w:p w14:paraId="46971CAD" w14:textId="77777777" w:rsidR="00203FB2" w:rsidRPr="00114066" w:rsidRDefault="00203FB2" w:rsidP="007F7CAD">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E33E67A" w14:textId="77777777" w:rsidR="00203FB2" w:rsidRPr="00114066" w:rsidRDefault="00203FB2" w:rsidP="007F7CAD">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203FB2" w:rsidRPr="002E3D29" w14:paraId="34F91F3D" w14:textId="77777777" w:rsidTr="007F7CAD">
        <w:tc>
          <w:tcPr>
            <w:tcW w:w="7229" w:type="dxa"/>
            <w:tcBorders>
              <w:top w:val="nil"/>
              <w:left w:val="single" w:sz="12" w:space="0" w:color="000000"/>
              <w:bottom w:val="nil"/>
              <w:right w:val="single" w:sz="12" w:space="0" w:color="000000"/>
            </w:tcBorders>
            <w:shd w:val="clear" w:color="auto" w:fill="auto"/>
          </w:tcPr>
          <w:p w14:paraId="41449CE2" w14:textId="77777777" w:rsidR="00203FB2" w:rsidRPr="00114066" w:rsidRDefault="00203FB2" w:rsidP="007F7CAD">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004367FE" w14:textId="77777777" w:rsidR="00203FB2" w:rsidRPr="00114066" w:rsidRDefault="00203FB2" w:rsidP="007F7CAD">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203FB2" w:rsidRPr="00833616" w14:paraId="6B44328B" w14:textId="77777777" w:rsidTr="007F7CAD">
        <w:tc>
          <w:tcPr>
            <w:tcW w:w="7229" w:type="dxa"/>
            <w:tcBorders>
              <w:top w:val="nil"/>
              <w:left w:val="single" w:sz="12" w:space="0" w:color="000000"/>
              <w:bottom w:val="nil"/>
              <w:right w:val="single" w:sz="12" w:space="0" w:color="000000"/>
            </w:tcBorders>
            <w:shd w:val="clear" w:color="auto" w:fill="auto"/>
          </w:tcPr>
          <w:p w14:paraId="54304831" w14:textId="77777777" w:rsidR="00203FB2" w:rsidRPr="00114066" w:rsidRDefault="00203FB2" w:rsidP="007F7CAD">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B4E70A4" w14:textId="77777777" w:rsidR="00203FB2" w:rsidRPr="00114066" w:rsidRDefault="00203FB2" w:rsidP="007F7CAD">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203FB2" w:rsidRPr="00833616" w14:paraId="0ABEBFE0" w14:textId="77777777" w:rsidTr="007F7CAD">
        <w:tc>
          <w:tcPr>
            <w:tcW w:w="7229" w:type="dxa"/>
            <w:tcBorders>
              <w:top w:val="nil"/>
              <w:left w:val="single" w:sz="12" w:space="0" w:color="000000"/>
              <w:bottom w:val="single" w:sz="12" w:space="0" w:color="000000"/>
              <w:right w:val="single" w:sz="12" w:space="0" w:color="000000"/>
            </w:tcBorders>
            <w:shd w:val="clear" w:color="auto" w:fill="auto"/>
          </w:tcPr>
          <w:p w14:paraId="3253FF13" w14:textId="77777777" w:rsidR="00203FB2" w:rsidRPr="00114066" w:rsidRDefault="00203FB2" w:rsidP="007F7CAD">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5B6D4A0D" w14:textId="77777777" w:rsidR="00203FB2" w:rsidRPr="00114066" w:rsidRDefault="00203FB2" w:rsidP="007F7CAD">
            <w:pPr>
              <w:pStyle w:val="DipnotMetni"/>
              <w:spacing w:after="0"/>
              <w:ind w:left="0" w:firstLine="0"/>
              <w:rPr>
                <w:rFonts w:asciiTheme="minorHAnsi" w:hAnsiTheme="minorHAnsi" w:cstheme="minorHAnsi"/>
                <w:u w:val="single"/>
                <w:lang w:val="en-GB"/>
              </w:rPr>
            </w:pPr>
          </w:p>
        </w:tc>
      </w:tr>
    </w:tbl>
    <w:p w14:paraId="0089EB58" w14:textId="77777777" w:rsidR="00203FB2" w:rsidRDefault="00203FB2" w:rsidP="00B57D80">
      <w:pPr>
        <w:spacing w:after="0"/>
        <w:rPr>
          <w:lang w:val="en-GB"/>
        </w:rPr>
      </w:pPr>
    </w:p>
    <w:p w14:paraId="46164524" w14:textId="77777777" w:rsidR="00203FB2" w:rsidRDefault="00203FB2" w:rsidP="00B57D80">
      <w:pPr>
        <w:spacing w:after="0"/>
        <w:rPr>
          <w:lang w:val="en-GB"/>
        </w:rPr>
      </w:pPr>
    </w:p>
    <w:p w14:paraId="5F675C6E" w14:textId="77777777" w:rsidR="00203FB2" w:rsidRDefault="00203FB2" w:rsidP="00B57D80">
      <w:pPr>
        <w:spacing w:after="0"/>
        <w:rPr>
          <w:lang w:val="en-GB"/>
        </w:rPr>
      </w:pPr>
    </w:p>
    <w:p w14:paraId="2CEEAB57" w14:textId="77777777" w:rsidR="00203FB2" w:rsidRPr="002A00C3" w:rsidRDefault="00203FB2"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59DFACFF" w14:textId="62C7632B" w:rsidR="00203FB2" w:rsidRPr="002A00C3" w:rsidRDefault="00203FB2">
      <w:pPr>
        <w:rPr>
          <w:lang w:val="en-GB"/>
        </w:rPr>
      </w:pPr>
      <w:bookmarkStart w:id="0" w:name="_GoBack"/>
      <w:bookmarkEnd w:id="0"/>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203FB2" w:rsidRPr="002A00C3" w14:paraId="05DC8DB2" w14:textId="77777777" w:rsidTr="007F7CAD">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4FC9577" w14:textId="77777777" w:rsidR="00203FB2" w:rsidRPr="00474762" w:rsidRDefault="00203FB2" w:rsidP="007F7CAD">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18FEE67A" w14:textId="77777777" w:rsidR="00203FB2" w:rsidRPr="002A00C3" w:rsidRDefault="00203FB2" w:rsidP="007F7CA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03FB2" w:rsidRPr="002A00C3" w14:paraId="3EA9B6B7" w14:textId="77777777" w:rsidTr="007F7CAD">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934A20E" w14:textId="77777777" w:rsidR="00203FB2" w:rsidRPr="002A00C3" w:rsidRDefault="00203FB2" w:rsidP="007F7C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339DC5B" w14:textId="77777777" w:rsidR="00203FB2" w:rsidRPr="002A00C3" w:rsidRDefault="00203FB2" w:rsidP="007F7C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DC79735" w14:textId="77777777" w:rsidR="00203FB2" w:rsidRPr="002A00C3" w:rsidRDefault="00203FB2" w:rsidP="007F7C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D008161" w14:textId="77777777" w:rsidR="00203FB2" w:rsidRPr="002A00C3" w:rsidRDefault="00203FB2" w:rsidP="007F7C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77037C2" w14:textId="77777777" w:rsidR="00203FB2" w:rsidRPr="002A00C3" w:rsidRDefault="00203FB2" w:rsidP="007F7C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717FF4C" w14:textId="77777777" w:rsidR="00203FB2" w:rsidRPr="002A00C3" w:rsidRDefault="00203FB2" w:rsidP="007F7C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03FB2" w:rsidRPr="002A00C3" w14:paraId="443D8E70" w14:textId="77777777" w:rsidTr="007F7CAD">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AFFCB2F" w14:textId="77777777" w:rsidR="00203FB2" w:rsidRPr="002A00C3" w:rsidRDefault="00203FB2" w:rsidP="007F7CA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5"/>
            </w:r>
          </w:p>
        </w:tc>
        <w:tc>
          <w:tcPr>
            <w:tcW w:w="2123" w:type="dxa"/>
            <w:tcBorders>
              <w:top w:val="nil"/>
              <w:left w:val="nil"/>
              <w:bottom w:val="double" w:sz="6" w:space="0" w:color="auto"/>
              <w:right w:val="single" w:sz="8" w:space="0" w:color="auto"/>
            </w:tcBorders>
            <w:shd w:val="clear" w:color="auto" w:fill="auto"/>
            <w:noWrap/>
            <w:vAlign w:val="center"/>
            <w:hideMark/>
          </w:tcPr>
          <w:p w14:paraId="4222C8B4" w14:textId="77777777" w:rsidR="00203FB2" w:rsidRPr="002A00C3" w:rsidRDefault="00203FB2" w:rsidP="007F7CA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4B7A7A55" w14:textId="77777777" w:rsidR="00203FB2" w:rsidRPr="002A00C3" w:rsidRDefault="00203FB2" w:rsidP="007F7CA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34B3D9A9" w14:textId="77777777" w:rsidR="00203FB2" w:rsidRPr="002A00C3" w:rsidRDefault="00203FB2" w:rsidP="007F7CAD">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2B1E682" w14:textId="77777777" w:rsidR="00203FB2" w:rsidRPr="002A00C3" w:rsidRDefault="00203FB2" w:rsidP="007F7CA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2DE4F952" w14:textId="77777777" w:rsidR="00203FB2" w:rsidRPr="002A00C3" w:rsidRDefault="00203FB2" w:rsidP="007F7CAD">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22BA230F" w:rsidR="006D3CA9" w:rsidRPr="002A00C3" w:rsidRDefault="006D3CA9">
      <w:pPr>
        <w:rPr>
          <w:lang w:val="en-GB"/>
        </w:rPr>
      </w:pP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F9B08" w14:textId="77777777" w:rsidR="00D42003" w:rsidRDefault="00D42003" w:rsidP="00261299">
      <w:pPr>
        <w:spacing w:after="0" w:line="240" w:lineRule="auto"/>
      </w:pPr>
      <w:r>
        <w:separator/>
      </w:r>
    </w:p>
  </w:endnote>
  <w:endnote w:type="continuationSeparator" w:id="0">
    <w:p w14:paraId="2AABE7A2" w14:textId="77777777" w:rsidR="00D42003" w:rsidRDefault="00D42003" w:rsidP="00261299">
      <w:pPr>
        <w:spacing w:after="0" w:line="240" w:lineRule="auto"/>
      </w:pPr>
      <w:r>
        <w:continuationSeparator/>
      </w:r>
    </w:p>
  </w:endnote>
  <w:endnote w:id="1">
    <w:p w14:paraId="6E58722B" w14:textId="6B32E62B" w:rsidR="00F00DD0" w:rsidRPr="00114066" w:rsidRDefault="00F00DD0"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 w:id="13">
    <w:p w14:paraId="46078A64" w14:textId="77777777" w:rsidR="00203FB2" w:rsidRPr="00114066" w:rsidRDefault="00203FB2" w:rsidP="00203FB2">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2A54F7CB" w14:textId="77777777" w:rsidR="00203FB2" w:rsidRPr="00114066" w:rsidRDefault="00203FB2" w:rsidP="00203FB2">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5396FF27" w14:textId="77777777" w:rsidR="00203FB2" w:rsidRPr="00114066" w:rsidRDefault="00203FB2" w:rsidP="00203FB2">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1B01" w14:textId="77777777" w:rsidR="00DB6D0A" w:rsidRDefault="00DB6D0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41CD50F8" w:rsidR="00774BD5" w:rsidRDefault="00774BD5">
        <w:pPr>
          <w:pStyle w:val="Altbilgi"/>
          <w:jc w:val="center"/>
        </w:pPr>
        <w:r>
          <w:fldChar w:fldCharType="begin"/>
        </w:r>
        <w:r>
          <w:instrText xml:space="preserve"> PAGE   \* MERGEFORMAT </w:instrText>
        </w:r>
        <w:r>
          <w:fldChar w:fldCharType="separate"/>
        </w:r>
        <w:r w:rsidR="00D42003">
          <w:rPr>
            <w:noProof/>
          </w:rPr>
          <w:t>1</w:t>
        </w:r>
        <w:r>
          <w:rPr>
            <w:noProof/>
          </w:rPr>
          <w:fldChar w:fldCharType="end"/>
        </w:r>
      </w:p>
    </w:sdtContent>
  </w:sdt>
  <w:p w14:paraId="1FA71B8D" w14:textId="77777777" w:rsidR="00774BD5" w:rsidRDefault="00774BD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B8BE" w14:textId="77777777" w:rsidR="00DB6D0A" w:rsidRDefault="00DB6D0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23894" w14:textId="77777777" w:rsidR="00D42003" w:rsidRDefault="00D42003" w:rsidP="00261299">
      <w:pPr>
        <w:spacing w:after="0" w:line="240" w:lineRule="auto"/>
      </w:pPr>
      <w:r>
        <w:separator/>
      </w:r>
    </w:p>
  </w:footnote>
  <w:footnote w:type="continuationSeparator" w:id="0">
    <w:p w14:paraId="50AE202A" w14:textId="77777777" w:rsidR="00D42003" w:rsidRDefault="00D4200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375" w14:textId="77777777" w:rsidR="00DB6D0A" w:rsidRDefault="00DB6D0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3FB2"/>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54F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4A3A"/>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14AA7"/>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B62CB"/>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003"/>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9293AE08-EAD4-44D9-9462-739CB4CBB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1</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user</cp:lastModifiedBy>
  <cp:revision>6</cp:revision>
  <cp:lastPrinted>2015-04-10T09:51:00Z</cp:lastPrinted>
  <dcterms:created xsi:type="dcterms:W3CDTF">2019-02-21T11:43:00Z</dcterms:created>
  <dcterms:modified xsi:type="dcterms:W3CDTF">2020-02-27T14:43:00Z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