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4" w:rsidRPr="002344BF" w:rsidRDefault="00747701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-98425</wp:posOffset>
            </wp:positionV>
            <wp:extent cx="981075" cy="981075"/>
            <wp:effectExtent l="19050" t="0" r="9525" b="0"/>
            <wp:wrapNone/>
            <wp:docPr id="2" name="Resim 1" descr="C:\Users\MEVLUD~1\AppData\Local\Temp\Rar$DR54.264\gytelogo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VLUD~1\AppData\Local\Temp\Rar$DR54.264\gytelogo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proofErr w:type="spellStart"/>
      <w:r w:rsidR="00772BB0" w:rsidRPr="00206D71">
        <w:rPr>
          <w:rStyle w:val="KitapBal"/>
          <w:color w:val="FF0000"/>
          <w:sz w:val="40"/>
          <w:szCs w:val="40"/>
          <w:lang w:val="en-GB"/>
        </w:rPr>
        <w:t>Learnıng</w:t>
      </w:r>
      <w:proofErr w:type="spellEnd"/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960716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60716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62.2pt;margin-top:.4pt;width:19.2pt;height:11.9pt;z-index:251656704;mso-width-relative:margin;mso-height-relative:margin">
            <v:textbox style="mso-next-textbox:#_x0000_s1070"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 w:rsidRPr="00960716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30" type="#_x0000_t202" style="position:absolute;margin-left:249.35pt;margin-top:.4pt;width:19.2pt;height:11.9pt;z-index:251655680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 w:rsidRPr="00960716">
        <w:rPr>
          <w:rFonts w:ascii="Times New Roman" w:hAnsi="Times New Roman"/>
          <w:noProof/>
          <w:sz w:val="20"/>
          <w:szCs w:val="20"/>
          <w:lang w:val="en-GB"/>
        </w:rPr>
        <w:pict>
          <v:shape id="_x0000_s1029" type="#_x0000_t202" style="position:absolute;margin-left:142.9pt;margin-top:.4pt;width:19.2pt;height:11.9pt;z-index:251654656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747701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  <w:proofErr w:type="spellEnd"/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proofErr w:type="gramStart"/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(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proofErr w:type="gramStart"/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  <w:proofErr w:type="gramEnd"/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proofErr w:type="gramStart"/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proofErr w:type="gramEnd"/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(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04" w:rsidRDefault="00242504" w:rsidP="007141A8">
      <w:pPr>
        <w:spacing w:after="0" w:line="240" w:lineRule="auto"/>
      </w:pPr>
      <w:r>
        <w:separator/>
      </w:r>
    </w:p>
  </w:endnote>
  <w:endnote w:type="continuationSeparator" w:id="0">
    <w:p w:rsidR="00242504" w:rsidRDefault="00242504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0" w:rsidRDefault="00960716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747701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04" w:rsidRDefault="00242504" w:rsidP="007141A8">
      <w:pPr>
        <w:spacing w:after="0" w:line="240" w:lineRule="auto"/>
      </w:pPr>
      <w:r>
        <w:separator/>
      </w:r>
    </w:p>
  </w:footnote>
  <w:footnote w:type="continuationSeparator" w:id="0">
    <w:p w:rsidR="00242504" w:rsidRDefault="00242504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22BAD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2504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47701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60716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47DEE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7650E"/>
    <w:rsid w:val="00F91267"/>
    <w:rsid w:val="00F96F10"/>
    <w:rsid w:val="00FC5517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5565-482B-46F6-A0C5-45E4F39F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2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user</cp:lastModifiedBy>
  <cp:revision>3</cp:revision>
  <cp:lastPrinted>2013-06-17T13:38:00Z</cp:lastPrinted>
  <dcterms:created xsi:type="dcterms:W3CDTF">2014-07-18T11:40:00Z</dcterms:created>
  <dcterms:modified xsi:type="dcterms:W3CDTF">2014-07-18T11:49:00Z</dcterms:modified>
</cp:coreProperties>
</file>