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C2" w:rsidRPr="00FF4BC8" w:rsidRDefault="009E04C2" w:rsidP="00FF4BC8">
      <w:pPr>
        <w:spacing w:after="150" w:line="306" w:lineRule="atLeast"/>
        <w:jc w:val="center"/>
        <w:rPr>
          <w:rFonts w:ascii="Arial" w:hAnsi="Arial" w:cs="Arial"/>
          <w:color w:val="333333"/>
          <w:sz w:val="18"/>
          <w:szCs w:val="18"/>
          <w:lang w:eastAsia="tr-TR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eastAsia="tr-TR"/>
        </w:rPr>
        <w:t>2015</w:t>
      </w:r>
      <w:r w:rsidRPr="00FF4BC8">
        <w:rPr>
          <w:rFonts w:ascii="Arial" w:hAnsi="Arial" w:cs="Arial"/>
          <w:b/>
          <w:bCs/>
          <w:color w:val="333333"/>
          <w:sz w:val="24"/>
          <w:szCs w:val="24"/>
          <w:lang w:eastAsia="tr-TR"/>
        </w:rPr>
        <w:t>-201</w:t>
      </w:r>
      <w:r>
        <w:rPr>
          <w:rFonts w:ascii="Arial" w:hAnsi="Arial" w:cs="Arial"/>
          <w:b/>
          <w:bCs/>
          <w:color w:val="333333"/>
          <w:sz w:val="24"/>
          <w:szCs w:val="24"/>
          <w:lang w:eastAsia="tr-TR"/>
        </w:rPr>
        <w:t>6</w:t>
      </w:r>
      <w:r w:rsidRPr="00FF4BC8">
        <w:rPr>
          <w:rFonts w:ascii="Arial" w:hAnsi="Arial" w:cs="Arial"/>
          <w:b/>
          <w:bCs/>
          <w:color w:val="333333"/>
          <w:sz w:val="24"/>
          <w:szCs w:val="24"/>
          <w:lang w:eastAsia="tr-TR"/>
        </w:rPr>
        <w:t xml:space="preserve"> EĞİTİM-ÖĞRETİM YILI AKADEMİK TAKVİMİ</w:t>
      </w:r>
      <w:r w:rsidRPr="00FF4BC8">
        <w:rPr>
          <w:rFonts w:ascii="Arial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48"/>
        <w:gridCol w:w="3535"/>
        <w:gridCol w:w="4107"/>
      </w:tblGrid>
      <w:tr w:rsidR="009E04C2" w:rsidRPr="00B53F84" w:rsidTr="00E26FB5">
        <w:trPr>
          <w:tblCellSpacing w:w="7" w:type="dxa"/>
          <w:jc w:val="center"/>
        </w:trPr>
        <w:tc>
          <w:tcPr>
            <w:tcW w:w="1685" w:type="dxa"/>
          </w:tcPr>
          <w:p w:rsidR="009E04C2" w:rsidRPr="00F5533F" w:rsidRDefault="009E04C2" w:rsidP="00FF4BC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Tarihler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Lisansüstü</w:t>
            </w: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C255F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05 Haziran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CC1A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2015-2016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Güz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Yarıyılı Yatay Geçiş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, Çift Anadal, Yandal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Kontenjanlarının Bildirilmesi İçin Son Gün</w:t>
            </w: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ind w:left="103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C255F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8-19 Haziran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ind w:left="10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2015-2016 Güz Yarıyılı İçin Lisansüstü Başvuruları (Yeni Öğrenciler)</w:t>
            </w: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22 Haziran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Lisansüstü İngilizce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Yeterlilik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sınavı</w:t>
            </w: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13-24 Temmuz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E0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2015-2016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Güz Yarıyılı İçin Yatay Geçiş, 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Çift Anadal, Yandal Başvuruları</w:t>
            </w: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E04C2" w:rsidRPr="00B53F84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17-19 Temmuz 2015</w:t>
            </w:r>
          </w:p>
        </w:tc>
        <w:tc>
          <w:tcPr>
            <w:tcW w:w="0" w:type="auto"/>
            <w:gridSpan w:val="2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Ramazan Bayramı (Arife: 16 Temmuz Perşembe, Bayram: 3 gün)</w:t>
            </w: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C163B6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03-07 Ağustos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Lisans programına yerleşen öğrencilerin kesin kayıtları</w:t>
            </w: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15 Ağustos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710E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2015-2016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Güz Yarıyılı İçin Yatay Geçiş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,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Çift Anadal, Yandal Kazananların İlanı</w:t>
            </w: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E04C2" w:rsidRPr="00B53F84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 Ağustos 2015</w:t>
            </w:r>
          </w:p>
        </w:tc>
        <w:tc>
          <w:tcPr>
            <w:tcW w:w="0" w:type="auto"/>
            <w:gridSpan w:val="2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Zafer Bayramı</w:t>
            </w: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31 Ağustos 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Lisansüstü İngilizce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Yeterlilik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Sınavı</w:t>
            </w:r>
          </w:p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(Eski Öğrenciler)</w:t>
            </w: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FF4BC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31 Ağustos-04Eylül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2015-2016 Güz Yarıyılı İçin Yatay Geçiş Çift Anadal, Yandal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Kesin Kayıtları</w:t>
            </w: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DC62EB">
            <w:pPr>
              <w:spacing w:after="15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01-02</w:t>
            </w:r>
            <w:r w:rsidRPr="00F5533F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Eylül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Mezuniyetine Tek Dersi Kalan Öğrencilerin Tek Ders Sınavı</w:t>
            </w: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E04C2" w:rsidRPr="00B53F84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7 Eylül 2015</w:t>
            </w:r>
          </w:p>
        </w:tc>
        <w:tc>
          <w:tcPr>
            <w:tcW w:w="3335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Lisans İngilizce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Yeterlilik</w:t>
            </w:r>
            <w:r w:rsidRPr="00F5533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Sınavı</w:t>
            </w:r>
          </w:p>
        </w:tc>
        <w:tc>
          <w:tcPr>
            <w:tcW w:w="4114" w:type="dxa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C039F8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7-</w:t>
            </w: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9 Eylül 2015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Lisansüstü Kesin Kayıtları (yeni Öğrenciler)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C039F8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09-11 Eylül 2015</w:t>
            </w:r>
          </w:p>
        </w:tc>
        <w:tc>
          <w:tcPr>
            <w:tcW w:w="3335" w:type="dxa"/>
            <w:vAlign w:val="center"/>
          </w:tcPr>
          <w:p w:rsidR="009E04C2" w:rsidRPr="00B97AD5" w:rsidRDefault="009E04C2" w:rsidP="00097E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B97AD5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Kayıt Yenilemeler Ve Ders Kayıtları, Danışman Onayları</w:t>
            </w:r>
          </w:p>
        </w:tc>
        <w:tc>
          <w:tcPr>
            <w:tcW w:w="4114" w:type="dxa"/>
            <w:vAlign w:val="center"/>
          </w:tcPr>
          <w:p w:rsidR="009E04C2" w:rsidRPr="00B97AD5" w:rsidRDefault="009E04C2" w:rsidP="00097E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B97AD5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Kayıt Yenilemeler, Ders Ve Tez Kayıtları, Danışman Onayları Ve Danışman Değişikleri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07-08 Eylül 2015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726F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-201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6 Güz Yarıyılı İçin Yatay Geçiş, 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Çift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Anadal, Yandal Yedek Kesin K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ayıtları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1B0D5A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14 Eylül 2015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Derslerin Başlaması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504DBE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21 Eylül 2015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Ders Ekleme Son Gün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504DBE">
            <w:pPr>
              <w:spacing w:after="15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 – 27 Eylül  2015</w:t>
            </w:r>
          </w:p>
        </w:tc>
        <w:tc>
          <w:tcPr>
            <w:tcW w:w="7463" w:type="dxa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Kurban Bayramı (Arife: 23 Eylül Çarşamba yarım gün, Bayram: 4 gün)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504DBE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30 Eylül 2015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Ders Çıkarma Son Gün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Ders Ekleme ve Ders Çıkarma Son gün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504DBE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 Eylül 2015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9E3D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Öğretim üyelerinin diğer üniversitelerde ders vermek üzere görevlendirilebilmeleri için son gün 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3B00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29 Ekim 2015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Cumhuriyet Bayramı (28 Ekim Çarşamba yarım gün)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3B00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10 Kasım 2015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Atatürk’ün Ölüm Yıldönümü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3B00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27 Kasım 2015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2015 -2016 Bahar yarıyılı açılacak   derslerin Enstitü Müdürlükleri ve Fakültelere bildirilmesi için son gün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3B001B">
            <w:pPr>
              <w:spacing w:after="15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27 Kasım 2015</w:t>
            </w:r>
          </w:p>
          <w:p w:rsidR="009E04C2" w:rsidRPr="004401A9" w:rsidRDefault="009E04C2" w:rsidP="003B001B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335" w:type="dxa"/>
            <w:vAlign w:val="center"/>
          </w:tcPr>
          <w:p w:rsidR="009E04C2" w:rsidRPr="004401A9" w:rsidRDefault="009E04C2" w:rsidP="002548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2015-2016 Bahar Yarıyılı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Yatay Geçiş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,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Çift Anadal, Yandal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Kontenjanlarının Bildirilmesi İçin Son Gün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3B00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 Aralık 2015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Derslerin Sonu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Default="009E04C2" w:rsidP="001055FD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28 Aralık 2015-</w:t>
            </w:r>
          </w:p>
          <w:p w:rsidR="009E04C2" w:rsidRPr="004401A9" w:rsidRDefault="009E04C2" w:rsidP="001055FD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 08 Ocak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Sonu Sınavları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1055FD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 Ocak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Yeni yıl tatili (Cuma)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1055FD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8 Ocak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İngilizce Hazırlık Sınıfı Derslerinin   Sonu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1055FD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8 Ocak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Lisans İngilizce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Yeterlilik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  Sınavı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8F6EC9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09 Ocak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II. Öğretim   programları için dönem sonu sınavlarının sonu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8F6EC9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11-22 Ocak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2015-2016 Bahar Yarıyılı İçin Lisansüstü Başvuruları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8F6EC9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14 Ocak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Dönem Sonu Notlarının ÖİBS ne Girişi İçin   Son Gün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8F6EC9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15 Ocak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Son Tez Teslim Tarihi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50468F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20-28 Ocak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Bütünleme Sınavları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F87A37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25 Ocak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Lisansüstü İngilizce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Yeterlilik</w:t>
            </w: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 Sınavı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25-29 Ocak 2016</w:t>
            </w:r>
          </w:p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335" w:type="dxa"/>
            <w:vAlign w:val="center"/>
          </w:tcPr>
          <w:p w:rsidR="009E04C2" w:rsidRPr="004401A9" w:rsidRDefault="009E04C2" w:rsidP="00995B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2015- 2016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Bahar Yarıyılı İçin Yatay Geçiş, Çift Anadal-Yandal Başvuruları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31 Ocak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Bütünleme Sınavları Notlarının ÖİBS ne  Girişi İçin son Gün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1-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 Şubat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3F6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201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5</w:t>
            </w: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 -201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6</w:t>
            </w: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 Bahar Yarıyılı İçinYatay Geçiş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, Çap-Yandal Kesin Kayıtları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50468F">
            <w:pPr>
              <w:spacing w:after="15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1-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 Şubat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Mezuniyetine Tek Dersi Kalan Öğrencilerin Tek Ders Sınavı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4- </w:t>
            </w: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5 Şubat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Lisansüstü Kesin Kayıtları (Yeni Öğrenciler)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4-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5 Şubat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2015- 2016 Bahar Yarıyılı İçin Yatay Geçiş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, </w:t>
            </w: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Çift Anadal-Yandal </w:t>
            </w: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Yedek Kayıtları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3 -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5 Şubat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Kayıt Yenilemeler ve   Ders Kayıtları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Kayıt Yenilemeler, Ders ve Tez Kayıtları   ve Danışman Değişikleri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8 Şubat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Derslerin Başlaması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FA3204" w:rsidRDefault="009E04C2" w:rsidP="00B61B1B">
            <w:pPr>
              <w:spacing w:after="15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tr-TR"/>
              </w:rPr>
            </w:pPr>
            <w:r w:rsidRPr="00FA3204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19 Şubat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BE0915" w:rsidRDefault="009E04C2" w:rsidP="00BE09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tr-TR"/>
              </w:rPr>
            </w:pPr>
            <w:r w:rsidRPr="00BE0915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Final/Bütünleme Sınav Sonuç Listelerinin Anabilim Dalı/ Bölüm Başkanlıkları Tarafından Dekanlıklara/Enstitü Müdürlüklerine Teslimi için Son Gün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8-26 Şubat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2016-2017  Güz ve Bahar Yarıyılı İçin Erasmus Programı (LLP Erasmus) Başvuruları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22 Şubat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Ders Ekleme Son Gün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29 Şubat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Ders Çıkarma Son Gün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Ders Ekleme ve Ders Çıkarma Son Gün</w:t>
            </w:r>
          </w:p>
        </w:tc>
      </w:tr>
      <w:tr w:rsidR="009E04C2" w:rsidRPr="004401A9" w:rsidTr="00300339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B61B1B">
            <w:pPr>
              <w:spacing w:after="15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29 Şubat 2016</w:t>
            </w:r>
          </w:p>
        </w:tc>
        <w:tc>
          <w:tcPr>
            <w:tcW w:w="7463" w:type="dxa"/>
            <w:gridSpan w:val="2"/>
          </w:tcPr>
          <w:p w:rsidR="009E04C2" w:rsidRPr="004401A9" w:rsidRDefault="009E04C2" w:rsidP="009E3D2F">
            <w:pPr>
              <w:jc w:val="center"/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Öğretim üyelerinin diğer üniversitelerde ders vermek üzere görevlendirilebilmeleri için son gün</w:t>
            </w:r>
          </w:p>
        </w:tc>
      </w:tr>
      <w:tr w:rsidR="009E04C2" w:rsidRPr="004401A9" w:rsidTr="00300339">
        <w:trPr>
          <w:tblCellSpacing w:w="7" w:type="dxa"/>
          <w:jc w:val="center"/>
        </w:trPr>
        <w:tc>
          <w:tcPr>
            <w:tcW w:w="0" w:type="auto"/>
          </w:tcPr>
          <w:p w:rsidR="009E04C2" w:rsidRPr="00FA3204" w:rsidRDefault="009E04C2" w:rsidP="00B61B1B">
            <w:pPr>
              <w:spacing w:after="15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A3204">
              <w:rPr>
                <w:rFonts w:ascii="Arial" w:hAnsi="Arial" w:cs="Arial"/>
                <w:sz w:val="18"/>
                <w:szCs w:val="18"/>
                <w:lang w:eastAsia="tr-TR"/>
              </w:rPr>
              <w:t>04 Mart 2016</w:t>
            </w:r>
          </w:p>
        </w:tc>
        <w:tc>
          <w:tcPr>
            <w:tcW w:w="7463" w:type="dxa"/>
            <w:gridSpan w:val="2"/>
          </w:tcPr>
          <w:p w:rsidR="009E04C2" w:rsidRPr="00FA3204" w:rsidRDefault="009E04C2" w:rsidP="00FA320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tr-TR"/>
              </w:rPr>
            </w:pPr>
            <w:r w:rsidRPr="00FA3204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Final/Bütünleme Final Sonuç Listelerinin Dekanlıklar/Enstitü Müdürlükleri Tarafından ÖİDB Teslimi İçin Son Gün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23 Nisan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Ulusal Egemenlik Ve Çocuk Bayramı (Cumartesi)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01 Mayıs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Emek ve Dayanışma Günü (Pazar)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19 Mayıs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Atatürk’ü Anma Gençlik Ve Spor Bayramı(Perşembe)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13 Mayıs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Derslerin Sonu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Default="009E04C2" w:rsidP="002C3D00">
            <w:pPr>
              <w:spacing w:after="15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23 Mayıs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-</w:t>
            </w:r>
            <w:bookmarkStart w:id="0" w:name="_GoBack"/>
            <w:bookmarkEnd w:id="0"/>
          </w:p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 Haziran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Sonu Sınavları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Haziran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II. Öğretim   programları için dönem sonu sınavlarının sonu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27 Mayıs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2016-2017 Güz Yarıyılı Açılacak Derslerin Enstitü Müdürlükleri ve Fakültelere Bildirilmesi İçin Son Gün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27 Mayıs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İngilizce Hazırlık Sınıfı Derslerinin Sonu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30 Mayıs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İngilizce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Yeterlilik</w:t>
            </w: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Sınavı</w:t>
            </w: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2C3D00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08 Haziran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Dönem Sonu Notlarının ÖİBS ne Girişi İçin   Son Gün</w:t>
            </w:r>
          </w:p>
        </w:tc>
      </w:tr>
      <w:tr w:rsidR="009E04C2" w:rsidRPr="004401A9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E5072E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13-22 Haziran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Bütünleme Sınavları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E5072E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20 Haziran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Lisansüstü İngilizce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Yeterlilik</w:t>
            </w: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 xml:space="preserve"> Sınavı</w:t>
            </w:r>
          </w:p>
        </w:tc>
      </w:tr>
      <w:tr w:rsidR="009E04C2" w:rsidRPr="004401A9" w:rsidTr="00E26FB5">
        <w:trPr>
          <w:tblCellSpacing w:w="7" w:type="dxa"/>
          <w:jc w:val="center"/>
        </w:trPr>
        <w:tc>
          <w:tcPr>
            <w:tcW w:w="0" w:type="auto"/>
          </w:tcPr>
          <w:p w:rsidR="009E04C2" w:rsidRPr="004401A9" w:rsidRDefault="009E04C2" w:rsidP="00E5072E">
            <w:pPr>
              <w:spacing w:after="15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sz w:val="18"/>
                <w:szCs w:val="18"/>
                <w:lang w:eastAsia="tr-TR"/>
              </w:rPr>
              <w:t>24 Haziran 2016</w:t>
            </w:r>
          </w:p>
        </w:tc>
        <w:tc>
          <w:tcPr>
            <w:tcW w:w="3335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4" w:type="dxa"/>
            <w:vAlign w:val="center"/>
          </w:tcPr>
          <w:p w:rsidR="009E04C2" w:rsidRPr="004401A9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4401A9">
              <w:rPr>
                <w:rFonts w:ascii="Arial" w:hAnsi="Arial" w:cs="Arial"/>
                <w:i/>
                <w:iCs/>
                <w:sz w:val="18"/>
                <w:szCs w:val="18"/>
                <w:lang w:eastAsia="tr-TR"/>
              </w:rPr>
              <w:t>Son Tez Teslim Tarihi</w:t>
            </w:r>
          </w:p>
        </w:tc>
      </w:tr>
      <w:tr w:rsidR="009E04C2" w:rsidRPr="00B53F84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F5533F" w:rsidRDefault="009E04C2" w:rsidP="00E5072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  <w:r w:rsidRPr="00F553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Haziran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F5533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Bütünleme Sınavları Notlarının ÖİBS ne  Girişi İçin son Gün</w:t>
            </w:r>
          </w:p>
        </w:tc>
      </w:tr>
      <w:tr w:rsidR="009E04C2" w:rsidRPr="00B53F84" w:rsidTr="00726BB5">
        <w:trPr>
          <w:tblCellSpacing w:w="7" w:type="dxa"/>
          <w:jc w:val="center"/>
        </w:trPr>
        <w:tc>
          <w:tcPr>
            <w:tcW w:w="0" w:type="auto"/>
          </w:tcPr>
          <w:p w:rsidR="009E04C2" w:rsidRPr="00300339" w:rsidRDefault="009E04C2" w:rsidP="00E5072E">
            <w:pPr>
              <w:spacing w:after="15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300339">
              <w:rPr>
                <w:rFonts w:ascii="Arial" w:hAnsi="Arial" w:cs="Arial"/>
                <w:bCs/>
                <w:color w:val="000000"/>
                <w:sz w:val="18"/>
                <w:szCs w:val="18"/>
                <w:lang w:eastAsia="tr-TR"/>
              </w:rPr>
              <w:t>15 Temmuz 2016</w:t>
            </w:r>
          </w:p>
        </w:tc>
        <w:tc>
          <w:tcPr>
            <w:tcW w:w="0" w:type="auto"/>
            <w:gridSpan w:val="2"/>
            <w:vAlign w:val="center"/>
          </w:tcPr>
          <w:p w:rsidR="009E04C2" w:rsidRPr="00F5533F" w:rsidRDefault="009E04C2" w:rsidP="00BA2A0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BE0915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Final/Bütünleme Sınav Sonuç Listelerinin Anabilim Dalı/ Bölüm Başkanlıkları Tarafından Dekanlıklara/Enstitü Müdürlüklerine Teslimi için Son Gün</w:t>
            </w:r>
          </w:p>
        </w:tc>
      </w:tr>
      <w:tr w:rsidR="009E04C2" w:rsidRPr="00B53F84" w:rsidTr="00415276">
        <w:trPr>
          <w:tblCellSpacing w:w="7" w:type="dxa"/>
          <w:jc w:val="center"/>
        </w:trPr>
        <w:tc>
          <w:tcPr>
            <w:tcW w:w="0" w:type="auto"/>
          </w:tcPr>
          <w:p w:rsidR="009E04C2" w:rsidRPr="00300339" w:rsidRDefault="009E04C2" w:rsidP="00E5072E">
            <w:pPr>
              <w:spacing w:after="15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300339">
              <w:rPr>
                <w:rFonts w:ascii="Arial" w:hAnsi="Arial" w:cs="Arial"/>
                <w:bCs/>
                <w:color w:val="000000"/>
                <w:sz w:val="18"/>
                <w:szCs w:val="18"/>
                <w:lang w:eastAsia="tr-TR"/>
              </w:rPr>
              <w:t>29 Temmuz 2016</w:t>
            </w:r>
          </w:p>
        </w:tc>
        <w:tc>
          <w:tcPr>
            <w:tcW w:w="0" w:type="auto"/>
            <w:gridSpan w:val="2"/>
          </w:tcPr>
          <w:p w:rsidR="009E04C2" w:rsidRPr="00FA3204" w:rsidRDefault="009E04C2" w:rsidP="00A8709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tr-TR"/>
              </w:rPr>
            </w:pPr>
            <w:r w:rsidRPr="00FA3204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Final/Bütünleme Final Sonuç Listelerinin Dekanlıklar/Enstitü Müdürlükleri Tarafından ÖİDB Teslimi İçin Son Gün</w:t>
            </w:r>
          </w:p>
        </w:tc>
      </w:tr>
    </w:tbl>
    <w:p w:rsidR="009E04C2" w:rsidRDefault="009E04C2"/>
    <w:sectPr w:rsidR="009E04C2" w:rsidSect="00726BB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C2" w:rsidRDefault="009E04C2">
      <w:r>
        <w:separator/>
      </w:r>
    </w:p>
  </w:endnote>
  <w:endnote w:type="continuationSeparator" w:id="0">
    <w:p w:rsidR="009E04C2" w:rsidRDefault="009E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C2" w:rsidRDefault="009E04C2" w:rsidP="008B3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4C2" w:rsidRDefault="009E04C2" w:rsidP="00B07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C2" w:rsidRDefault="009E04C2" w:rsidP="008B3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E04C2" w:rsidRDefault="009E04C2" w:rsidP="00B07A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C2" w:rsidRDefault="009E04C2">
      <w:r>
        <w:separator/>
      </w:r>
    </w:p>
  </w:footnote>
  <w:footnote w:type="continuationSeparator" w:id="0">
    <w:p w:rsidR="009E04C2" w:rsidRDefault="009E0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C8"/>
    <w:rsid w:val="00030449"/>
    <w:rsid w:val="00032224"/>
    <w:rsid w:val="00070E6A"/>
    <w:rsid w:val="00097EFB"/>
    <w:rsid w:val="001055FD"/>
    <w:rsid w:val="00134967"/>
    <w:rsid w:val="001400CD"/>
    <w:rsid w:val="001A5B76"/>
    <w:rsid w:val="001B0D5A"/>
    <w:rsid w:val="00211B5C"/>
    <w:rsid w:val="00241A37"/>
    <w:rsid w:val="00254854"/>
    <w:rsid w:val="00271188"/>
    <w:rsid w:val="0028564B"/>
    <w:rsid w:val="0029695C"/>
    <w:rsid w:val="002B3A70"/>
    <w:rsid w:val="002C3D00"/>
    <w:rsid w:val="002D0E14"/>
    <w:rsid w:val="00300339"/>
    <w:rsid w:val="003B001B"/>
    <w:rsid w:val="003B3C94"/>
    <w:rsid w:val="003D12B0"/>
    <w:rsid w:val="003F66A3"/>
    <w:rsid w:val="00411809"/>
    <w:rsid w:val="00415276"/>
    <w:rsid w:val="0041758A"/>
    <w:rsid w:val="004401A9"/>
    <w:rsid w:val="00475660"/>
    <w:rsid w:val="004968BF"/>
    <w:rsid w:val="004A1E06"/>
    <w:rsid w:val="004F3825"/>
    <w:rsid w:val="004F61AB"/>
    <w:rsid w:val="005028A8"/>
    <w:rsid w:val="0050468F"/>
    <w:rsid w:val="00504DBE"/>
    <w:rsid w:val="00534D66"/>
    <w:rsid w:val="00557286"/>
    <w:rsid w:val="00560965"/>
    <w:rsid w:val="00605C4E"/>
    <w:rsid w:val="006240D9"/>
    <w:rsid w:val="00635B0B"/>
    <w:rsid w:val="006B71C3"/>
    <w:rsid w:val="00710ED1"/>
    <w:rsid w:val="007150DC"/>
    <w:rsid w:val="00726BB5"/>
    <w:rsid w:val="00726FC2"/>
    <w:rsid w:val="00742C4C"/>
    <w:rsid w:val="008041E9"/>
    <w:rsid w:val="00805837"/>
    <w:rsid w:val="00806492"/>
    <w:rsid w:val="0081301E"/>
    <w:rsid w:val="00825AD8"/>
    <w:rsid w:val="00882923"/>
    <w:rsid w:val="008B3FC9"/>
    <w:rsid w:val="008C2292"/>
    <w:rsid w:val="008D4FB6"/>
    <w:rsid w:val="008F6EC9"/>
    <w:rsid w:val="00950483"/>
    <w:rsid w:val="00955BCF"/>
    <w:rsid w:val="009648DE"/>
    <w:rsid w:val="00984440"/>
    <w:rsid w:val="00995BBA"/>
    <w:rsid w:val="009E04C2"/>
    <w:rsid w:val="009E3D2F"/>
    <w:rsid w:val="00A04E85"/>
    <w:rsid w:val="00A05A45"/>
    <w:rsid w:val="00A822D0"/>
    <w:rsid w:val="00A87092"/>
    <w:rsid w:val="00B07AB6"/>
    <w:rsid w:val="00B2585C"/>
    <w:rsid w:val="00B411D2"/>
    <w:rsid w:val="00B41287"/>
    <w:rsid w:val="00B53F84"/>
    <w:rsid w:val="00B61B1B"/>
    <w:rsid w:val="00B97AD5"/>
    <w:rsid w:val="00BA2A05"/>
    <w:rsid w:val="00BE0915"/>
    <w:rsid w:val="00BF2E6C"/>
    <w:rsid w:val="00C039F8"/>
    <w:rsid w:val="00C14409"/>
    <w:rsid w:val="00C163B6"/>
    <w:rsid w:val="00C255F4"/>
    <w:rsid w:val="00C270A9"/>
    <w:rsid w:val="00C514C5"/>
    <w:rsid w:val="00C636DF"/>
    <w:rsid w:val="00CC1AAA"/>
    <w:rsid w:val="00D104FA"/>
    <w:rsid w:val="00D26D16"/>
    <w:rsid w:val="00D32D7F"/>
    <w:rsid w:val="00DC5F3E"/>
    <w:rsid w:val="00DC62EB"/>
    <w:rsid w:val="00DD32BC"/>
    <w:rsid w:val="00DF03C8"/>
    <w:rsid w:val="00E01921"/>
    <w:rsid w:val="00E03451"/>
    <w:rsid w:val="00E252BA"/>
    <w:rsid w:val="00E26FB5"/>
    <w:rsid w:val="00E5072E"/>
    <w:rsid w:val="00E671ED"/>
    <w:rsid w:val="00E83FFF"/>
    <w:rsid w:val="00F512B4"/>
    <w:rsid w:val="00F5533F"/>
    <w:rsid w:val="00F87A37"/>
    <w:rsid w:val="00FA3204"/>
    <w:rsid w:val="00FD45EC"/>
    <w:rsid w:val="00FF4BC8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6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07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07A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743</Words>
  <Characters>4241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EĞİTİM-ÖĞRETİM YILI AKADEMİK TAKVİMİ -2</dc:title>
  <dc:subject/>
  <dc:creator>User</dc:creator>
  <cp:keywords/>
  <dc:description/>
  <cp:lastModifiedBy>Ayse Odabası</cp:lastModifiedBy>
  <cp:revision>2</cp:revision>
  <cp:lastPrinted>2015-05-08T05:32:00Z</cp:lastPrinted>
  <dcterms:created xsi:type="dcterms:W3CDTF">2015-05-08T05:33:00Z</dcterms:created>
  <dcterms:modified xsi:type="dcterms:W3CDTF">2015-05-08T05:33:00Z</dcterms:modified>
</cp:coreProperties>
</file>