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FA" w:rsidRDefault="007E30FA" w:rsidP="00F235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GEBZE YÜKSEK TEKNOLOJİ ENSTİTÜSÜ</w:t>
      </w:r>
    </w:p>
    <w:p w:rsidR="007E30FA" w:rsidRDefault="007E30FA" w:rsidP="00F235DE">
      <w:pPr>
        <w:jc w:val="center"/>
        <w:rPr>
          <w:b/>
          <w:sz w:val="24"/>
          <w:szCs w:val="24"/>
        </w:rPr>
      </w:pPr>
    </w:p>
    <w:p w:rsidR="007E30FA" w:rsidRDefault="007E30FA" w:rsidP="00F235DE">
      <w:pPr>
        <w:jc w:val="center"/>
        <w:rPr>
          <w:b/>
          <w:sz w:val="24"/>
          <w:szCs w:val="24"/>
        </w:rPr>
      </w:pPr>
      <w:r w:rsidRPr="00D85D1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12</w:t>
      </w:r>
      <w:r w:rsidRPr="00D85D1F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 xml:space="preserve">3 EĞİTİM-ÖĞRETİM YILI </w:t>
      </w:r>
      <w:r w:rsidRPr="00D85D1F">
        <w:rPr>
          <w:b/>
          <w:sz w:val="24"/>
          <w:szCs w:val="24"/>
        </w:rPr>
        <w:t>AKADEMİK TAKVİM</w:t>
      </w:r>
      <w:r>
        <w:rPr>
          <w:b/>
          <w:sz w:val="24"/>
          <w:szCs w:val="24"/>
        </w:rPr>
        <w:t>İ</w:t>
      </w:r>
    </w:p>
    <w:p w:rsidR="007E30FA" w:rsidRPr="00D85D1F" w:rsidRDefault="007E30FA" w:rsidP="00F235DE">
      <w:pPr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685"/>
        <w:gridCol w:w="3686"/>
      </w:tblGrid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>Tarihler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 xml:space="preserve"> Lisans</w:t>
            </w:r>
          </w:p>
        </w:tc>
        <w:tc>
          <w:tcPr>
            <w:tcW w:w="3686" w:type="dxa"/>
          </w:tcPr>
          <w:p w:rsidR="007E30FA" w:rsidRPr="009A3456" w:rsidRDefault="007E30FA" w:rsidP="007E5FA2">
            <w:pPr>
              <w:rPr>
                <w:b/>
              </w:rPr>
            </w:pPr>
            <w:r w:rsidRPr="009A3456">
              <w:rPr>
                <w:b/>
              </w:rPr>
              <w:t>Lisansüstü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r w:rsidRPr="00F235DE">
              <w:t>11-22 Haziran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</w:p>
        </w:tc>
        <w:tc>
          <w:tcPr>
            <w:tcW w:w="3686" w:type="dxa"/>
          </w:tcPr>
          <w:p w:rsidR="007E30FA" w:rsidRPr="009A3456" w:rsidRDefault="007E30FA" w:rsidP="007E5FA2">
            <w:pPr>
              <w:jc w:val="center"/>
              <w:rPr>
                <w:b/>
              </w:rPr>
            </w:pPr>
            <w:r w:rsidRPr="006419B3">
              <w:t>20</w:t>
            </w:r>
            <w:r>
              <w:t>12</w:t>
            </w:r>
            <w:r w:rsidRPr="006419B3">
              <w:t>-201</w:t>
            </w:r>
            <w:r>
              <w:t>3</w:t>
            </w:r>
            <w:r w:rsidRPr="006419B3">
              <w:t xml:space="preserve"> Güz Yarıyılı İçin Lisansüstü Başvuruları (Yeni Öğrenciler)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r w:rsidRPr="00F235DE">
              <w:t>25 Haziran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</w:p>
        </w:tc>
        <w:tc>
          <w:tcPr>
            <w:tcW w:w="3686" w:type="dxa"/>
          </w:tcPr>
          <w:p w:rsidR="007E30FA" w:rsidRPr="006419B3" w:rsidRDefault="007E30FA" w:rsidP="007E5FA2">
            <w:pPr>
              <w:jc w:val="center"/>
            </w:pPr>
            <w:r>
              <w:t>Lisansüstü İngilizce Yeterlik Sınavı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r w:rsidRPr="00F235DE">
              <w:t>16-27 Temmuz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  <w:r w:rsidRPr="00F235DE">
              <w:t>2012-2013 Güz Yarıyılı İçin Yatay Geçiş (Yurt İçi), Çift Anadal, Yandal Başvuruları</w:t>
            </w:r>
          </w:p>
        </w:tc>
        <w:tc>
          <w:tcPr>
            <w:tcW w:w="3686" w:type="dxa"/>
          </w:tcPr>
          <w:p w:rsidR="007E30FA" w:rsidRPr="006419B3" w:rsidRDefault="007E30FA" w:rsidP="007E5FA2">
            <w:pPr>
              <w:jc w:val="center"/>
            </w:pP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>19-21 Ağustos 2012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</w:pPr>
            <w:r w:rsidRPr="00F235DE">
              <w:rPr>
                <w:b/>
              </w:rPr>
              <w:t>Ramazan Bayramı</w:t>
            </w: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r w:rsidRPr="00F235DE">
              <w:t>24 Ağustos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  <w:r w:rsidRPr="00F235DE">
              <w:t>Yaz Okulu Not Teslimi İçin Son Gün</w:t>
            </w:r>
          </w:p>
        </w:tc>
        <w:tc>
          <w:tcPr>
            <w:tcW w:w="3686" w:type="dxa"/>
          </w:tcPr>
          <w:p w:rsidR="007E30FA" w:rsidRPr="009A3456" w:rsidRDefault="007E30FA" w:rsidP="007E5FA2">
            <w:pPr>
              <w:jc w:val="center"/>
              <w:rPr>
                <w:b/>
              </w:rPr>
            </w:pP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>27 Ağustos–5 Eylül 2012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2011-2012 Güz ve Bahar Dönemleri İçin Bütünleme Sınavları</w:t>
            </w: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>30 Ağustos 2012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</w:pPr>
            <w:r w:rsidRPr="00F235DE">
              <w:rPr>
                <w:b/>
              </w:rPr>
              <w:t>Zafer Bayramı (Perşembe)</w:t>
            </w: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t>3-4-5-6 Eylül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  <w:r w:rsidRPr="00F235DE">
              <w:t>ÖSS ve DGS İle Yerleşen Öğrencilerin Kesin Kayıtları</w:t>
            </w:r>
          </w:p>
        </w:tc>
        <w:tc>
          <w:tcPr>
            <w:tcW w:w="3686" w:type="dxa"/>
          </w:tcPr>
          <w:p w:rsidR="007E30FA" w:rsidRPr="006419B3" w:rsidRDefault="007E30FA" w:rsidP="007E5FA2">
            <w:pPr>
              <w:jc w:val="center"/>
            </w:pP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r w:rsidRPr="00F235DE">
              <w:t>5 Eylül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</w:p>
        </w:tc>
        <w:tc>
          <w:tcPr>
            <w:tcW w:w="3686" w:type="dxa"/>
          </w:tcPr>
          <w:p w:rsidR="007E30FA" w:rsidRPr="00FC1D15" w:rsidRDefault="007E30FA" w:rsidP="007E5FA2">
            <w:pPr>
              <w:jc w:val="center"/>
            </w:pPr>
            <w:r w:rsidRPr="00FC1D15">
              <w:t>Lisansüstü İngilizce Yeterlik Sınavı</w:t>
            </w: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r w:rsidRPr="00F235DE">
              <w:t>7 Eylül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  <w:r w:rsidRPr="00F235DE">
              <w:t>Lisans İngilizce Yeterlik Sınavı (ÖSS, DGS ve Türkçe eğitim yapan üniversitelerden yatay geçiş başvurusu yapan adaylar)</w:t>
            </w:r>
          </w:p>
        </w:tc>
        <w:tc>
          <w:tcPr>
            <w:tcW w:w="3686" w:type="dxa"/>
          </w:tcPr>
          <w:p w:rsidR="007E30FA" w:rsidRPr="006419B3" w:rsidRDefault="007E30FA" w:rsidP="007E5FA2">
            <w:pPr>
              <w:jc w:val="center"/>
            </w:pP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>9 Eylül 2012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</w:pPr>
            <w:r w:rsidRPr="00F235DE">
              <w:rPr>
                <w:b/>
              </w:rPr>
              <w:t>2011-2012 Güz ve Bahar Dönemleri İçin Bütünleme Sınavları Not Teslimi İçin Son Gün</w:t>
            </w: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r w:rsidRPr="00F235DE">
              <w:t>10-14 Eylül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</w:p>
        </w:tc>
        <w:tc>
          <w:tcPr>
            <w:tcW w:w="3686" w:type="dxa"/>
          </w:tcPr>
          <w:p w:rsidR="007E30FA" w:rsidRDefault="007E30FA" w:rsidP="007E5FA2">
            <w:pPr>
              <w:jc w:val="center"/>
            </w:pPr>
            <w:r>
              <w:t>Lisansüstü Kesin Kayıtları (Yeni Öğrenciler)</w:t>
            </w: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r w:rsidRPr="00F235DE">
              <w:t>12 Eylül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  <w:r w:rsidRPr="00F235DE">
              <w:t>Yatay Geçiş (Yurt İçi), Çift Anadal, Yandal Başvurularının Açıklanması İçin Son Gün</w:t>
            </w:r>
          </w:p>
        </w:tc>
        <w:tc>
          <w:tcPr>
            <w:tcW w:w="3686" w:type="dxa"/>
          </w:tcPr>
          <w:p w:rsidR="007E30FA" w:rsidRPr="006419B3" w:rsidRDefault="007E30FA" w:rsidP="007E5FA2">
            <w:pPr>
              <w:jc w:val="center"/>
            </w:pP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</w:p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>13-21 Eylül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Kayıt Yenilemeler ve Ders Kayıtları, Danışman Onayları</w:t>
            </w:r>
          </w:p>
          <w:p w:rsidR="007E30FA" w:rsidRPr="00F235DE" w:rsidRDefault="007E30FA" w:rsidP="007E5FA2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7E30FA" w:rsidRPr="00DF0364" w:rsidRDefault="007E30FA" w:rsidP="007E5FA2">
            <w:pPr>
              <w:jc w:val="center"/>
              <w:rPr>
                <w:b/>
              </w:rPr>
            </w:pPr>
            <w:r>
              <w:rPr>
                <w:b/>
              </w:rPr>
              <w:t>Kayıt Yenilemeler, Ders v</w:t>
            </w:r>
            <w:r w:rsidRPr="00DF0364">
              <w:rPr>
                <w:b/>
              </w:rPr>
              <w:t>e Te</w:t>
            </w:r>
            <w:r>
              <w:rPr>
                <w:b/>
              </w:rPr>
              <w:t>z Kayıtları, Danışman Onayları v</w:t>
            </w:r>
            <w:r w:rsidRPr="00DF0364">
              <w:rPr>
                <w:b/>
              </w:rPr>
              <w:t>e Danışman Değişikleri</w:t>
            </w: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r w:rsidRPr="00F235DE">
              <w:t>13-14 Eylül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  <w:r w:rsidRPr="00F235DE">
              <w:t>Yatay Geçiş Kesin Kayıtları</w:t>
            </w:r>
          </w:p>
        </w:tc>
        <w:tc>
          <w:tcPr>
            <w:tcW w:w="3686" w:type="dxa"/>
          </w:tcPr>
          <w:p w:rsidR="007E30FA" w:rsidRPr="006419B3" w:rsidRDefault="007E30FA" w:rsidP="007E5FA2">
            <w:pPr>
              <w:jc w:val="center"/>
            </w:pP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r w:rsidRPr="00F235DE">
              <w:t>17-18 Eylül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  <w:r w:rsidRPr="00F235DE">
              <w:t>Yatay Geçiş Yedek Kesin Kayıtları</w:t>
            </w:r>
          </w:p>
        </w:tc>
        <w:tc>
          <w:tcPr>
            <w:tcW w:w="3686" w:type="dxa"/>
          </w:tcPr>
          <w:p w:rsidR="007E30FA" w:rsidRPr="006419B3" w:rsidRDefault="007E30FA" w:rsidP="007E5FA2">
            <w:pPr>
              <w:jc w:val="center"/>
            </w:pPr>
          </w:p>
        </w:tc>
      </w:tr>
      <w:tr w:rsidR="007E30FA" w:rsidRPr="006419B3" w:rsidTr="007E5FA2">
        <w:trPr>
          <w:trHeight w:val="70"/>
        </w:trPr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>24 Eylül 2012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</w:pPr>
            <w:r w:rsidRPr="00F235DE">
              <w:rPr>
                <w:b/>
              </w:rPr>
              <w:t>Derslerin Başlaması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r w:rsidRPr="00F235DE">
              <w:t>24-28 Eylül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t>Mezuniyetine Tek Dersi Kalan Öğrencilerin Tek Ders Sınavı</w:t>
            </w:r>
          </w:p>
        </w:tc>
        <w:tc>
          <w:tcPr>
            <w:tcW w:w="3686" w:type="dxa"/>
          </w:tcPr>
          <w:p w:rsidR="007E30FA" w:rsidRPr="009A3456" w:rsidRDefault="007E30FA" w:rsidP="007E5FA2">
            <w:pPr>
              <w:jc w:val="center"/>
              <w:rPr>
                <w:b/>
              </w:rPr>
            </w:pP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r w:rsidRPr="00F235DE">
              <w:t>1 Ekim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  <w:r w:rsidRPr="00F235DE">
              <w:t>Ders Ekleme Son Gün</w:t>
            </w:r>
          </w:p>
        </w:tc>
        <w:tc>
          <w:tcPr>
            <w:tcW w:w="3686" w:type="dxa"/>
          </w:tcPr>
          <w:p w:rsidR="007E30FA" w:rsidRPr="00DF0364" w:rsidRDefault="007E30FA" w:rsidP="007E5FA2">
            <w:pPr>
              <w:jc w:val="center"/>
              <w:rPr>
                <w:b/>
              </w:rPr>
            </w:pP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r w:rsidRPr="00F235DE">
              <w:t>8 Ekim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  <w:r w:rsidRPr="00F235DE">
              <w:t>Dersten Çekilme Son Gün</w:t>
            </w:r>
          </w:p>
        </w:tc>
        <w:tc>
          <w:tcPr>
            <w:tcW w:w="3686" w:type="dxa"/>
          </w:tcPr>
          <w:p w:rsidR="007E30FA" w:rsidRPr="008A1AC3" w:rsidRDefault="007E30FA" w:rsidP="007E5FA2">
            <w:pPr>
              <w:jc w:val="center"/>
            </w:pPr>
            <w:r w:rsidRPr="008A1AC3">
              <w:t>Ders Ekleme ve Çıkarma Son Gün</w:t>
            </w: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>25-28 Ekim 2012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</w:pPr>
            <w:r w:rsidRPr="00F235DE">
              <w:rPr>
                <w:b/>
              </w:rPr>
              <w:t>Kurban Bayramı</w:t>
            </w:r>
          </w:p>
        </w:tc>
      </w:tr>
      <w:tr w:rsidR="007E30FA" w:rsidRPr="006419B3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>29 Ekim 2012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</w:pPr>
            <w:r w:rsidRPr="00F235DE">
              <w:rPr>
                <w:b/>
              </w:rPr>
              <w:t>Cumhuriyet Bayramı (Pazartesi)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>10 Kasım 2012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Atatürk’ün Ölüm Yıldönümü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t>30 Kasım 2012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t>2012-2013 Bahar Yarıyılı İç Yatay Geçiş Kontenjanlarının Bildirilmesi İçin Son Gün</w:t>
            </w:r>
          </w:p>
        </w:tc>
        <w:tc>
          <w:tcPr>
            <w:tcW w:w="3686" w:type="dxa"/>
          </w:tcPr>
          <w:p w:rsidR="007E30FA" w:rsidRPr="009A3456" w:rsidRDefault="007E30FA" w:rsidP="007E5FA2">
            <w:pPr>
              <w:jc w:val="center"/>
              <w:rPr>
                <w:b/>
              </w:rPr>
            </w:pP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>30 Kasım 2012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2012 -2013 Bahar yarıyılı açılacak derslerin Enstitü Müdürlükleri ve Fakültelere bildirilmesi için son gün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>28 Aralık 2012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Derslerin Sonu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r w:rsidRPr="00F235DE">
              <w:t>31 Aralık 2012-11 Ocak 2013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</w:p>
        </w:tc>
        <w:tc>
          <w:tcPr>
            <w:tcW w:w="3686" w:type="dxa"/>
          </w:tcPr>
          <w:p w:rsidR="007E30FA" w:rsidRPr="00113201" w:rsidRDefault="007E30FA" w:rsidP="007E5FA2">
            <w:pPr>
              <w:jc w:val="center"/>
            </w:pPr>
            <w:r w:rsidRPr="00113201">
              <w:t>2012-2013 Bahar Yarıyılı İçin Lisansüstü Başvuruları (Yeni Öğrenciler)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>
              <w:rPr>
                <w:b/>
              </w:rPr>
              <w:t>31 Aralık 2012-11 Ocak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Dönem Sonu Sınavları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E67BDC">
            <w:pPr>
              <w:rPr>
                <w:b/>
              </w:rPr>
            </w:pPr>
            <w:r w:rsidRPr="00F235DE">
              <w:rPr>
                <w:b/>
              </w:rPr>
              <w:t>11 Ocak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E67BDC">
            <w:pPr>
              <w:jc w:val="center"/>
              <w:rPr>
                <w:b/>
              </w:rPr>
            </w:pPr>
            <w:r w:rsidRPr="00F235DE">
              <w:rPr>
                <w:b/>
              </w:rPr>
              <w:t>İngilizce Hazırlık Sınıfı Derslerinin Sonu</w:t>
            </w:r>
          </w:p>
        </w:tc>
      </w:tr>
      <w:tr w:rsidR="007E30FA" w:rsidRPr="009A3456" w:rsidTr="00827B58">
        <w:tc>
          <w:tcPr>
            <w:tcW w:w="2802" w:type="dxa"/>
          </w:tcPr>
          <w:p w:rsidR="007E30FA" w:rsidRPr="00F235DE" w:rsidRDefault="007E30FA" w:rsidP="00E67BDC">
            <w:r w:rsidRPr="00F235DE">
              <w:t>11 Ocak 2013</w:t>
            </w:r>
          </w:p>
        </w:tc>
        <w:tc>
          <w:tcPr>
            <w:tcW w:w="3685" w:type="dxa"/>
          </w:tcPr>
          <w:p w:rsidR="007E30FA" w:rsidRPr="00F235DE" w:rsidRDefault="007E30FA" w:rsidP="00E67BDC">
            <w:pPr>
              <w:jc w:val="center"/>
            </w:pPr>
            <w:r w:rsidRPr="00F235DE">
              <w:t>Lisans İngilizce Yeterlik Sınavı</w:t>
            </w:r>
          </w:p>
        </w:tc>
        <w:tc>
          <w:tcPr>
            <w:tcW w:w="3686" w:type="dxa"/>
          </w:tcPr>
          <w:p w:rsidR="007E30FA" w:rsidRPr="00F235DE" w:rsidRDefault="007E30FA" w:rsidP="00E67BDC">
            <w:pPr>
              <w:jc w:val="center"/>
              <w:rPr>
                <w:b/>
              </w:rPr>
            </w:pPr>
          </w:p>
        </w:tc>
      </w:tr>
      <w:tr w:rsidR="007E30FA" w:rsidRPr="009A3456" w:rsidTr="00827B58">
        <w:tc>
          <w:tcPr>
            <w:tcW w:w="2802" w:type="dxa"/>
          </w:tcPr>
          <w:p w:rsidR="007E30FA" w:rsidRPr="00F235DE" w:rsidRDefault="007E30FA" w:rsidP="00E67BDC">
            <w:r>
              <w:t>12</w:t>
            </w:r>
            <w:r w:rsidRPr="00F235DE">
              <w:t xml:space="preserve"> Ocak 2013</w:t>
            </w:r>
          </w:p>
        </w:tc>
        <w:tc>
          <w:tcPr>
            <w:tcW w:w="3685" w:type="dxa"/>
          </w:tcPr>
          <w:p w:rsidR="007E30FA" w:rsidRPr="00F235DE" w:rsidRDefault="007E30FA" w:rsidP="00E67BDC">
            <w:pPr>
              <w:jc w:val="center"/>
            </w:pPr>
          </w:p>
        </w:tc>
        <w:tc>
          <w:tcPr>
            <w:tcW w:w="3686" w:type="dxa"/>
          </w:tcPr>
          <w:p w:rsidR="007E30FA" w:rsidRPr="00DF0364" w:rsidRDefault="007E30FA" w:rsidP="00E67BDC">
            <w:pPr>
              <w:jc w:val="center"/>
            </w:pPr>
            <w:r w:rsidRPr="00DF0364">
              <w:t>II. Öğretim programları için dönem sonu sınavlarının sonu</w:t>
            </w:r>
          </w:p>
        </w:tc>
      </w:tr>
      <w:tr w:rsidR="007E30FA" w:rsidRPr="009A3456" w:rsidTr="00827B58">
        <w:tc>
          <w:tcPr>
            <w:tcW w:w="2802" w:type="dxa"/>
          </w:tcPr>
          <w:p w:rsidR="007E30FA" w:rsidRPr="00F235DE" w:rsidRDefault="007E30FA" w:rsidP="00E67BDC">
            <w:r w:rsidRPr="00F235DE">
              <w:t>14 Ocak 2013</w:t>
            </w:r>
          </w:p>
        </w:tc>
        <w:tc>
          <w:tcPr>
            <w:tcW w:w="3685" w:type="dxa"/>
          </w:tcPr>
          <w:p w:rsidR="007E30FA" w:rsidRPr="00F235DE" w:rsidRDefault="007E30FA" w:rsidP="00E67BDC">
            <w:pPr>
              <w:jc w:val="center"/>
            </w:pPr>
          </w:p>
        </w:tc>
        <w:tc>
          <w:tcPr>
            <w:tcW w:w="3686" w:type="dxa"/>
          </w:tcPr>
          <w:p w:rsidR="007E30FA" w:rsidRPr="00DF0364" w:rsidRDefault="007E30FA" w:rsidP="00E67BDC">
            <w:pPr>
              <w:jc w:val="center"/>
            </w:pPr>
            <w:r>
              <w:t xml:space="preserve">Lisansüstü </w:t>
            </w:r>
            <w:r w:rsidRPr="00DF0364">
              <w:t>İngilizce Yeterlik Sınavı</w:t>
            </w:r>
          </w:p>
        </w:tc>
      </w:tr>
      <w:tr w:rsidR="007E30FA" w:rsidRPr="009A3456" w:rsidTr="00827B58">
        <w:tc>
          <w:tcPr>
            <w:tcW w:w="2802" w:type="dxa"/>
          </w:tcPr>
          <w:p w:rsidR="007E30FA" w:rsidRPr="00F235DE" w:rsidRDefault="007E30FA" w:rsidP="00C506E3">
            <w:r w:rsidRPr="00F235DE">
              <w:t>14-18 Ocak 2013</w:t>
            </w:r>
          </w:p>
        </w:tc>
        <w:tc>
          <w:tcPr>
            <w:tcW w:w="3685" w:type="dxa"/>
          </w:tcPr>
          <w:p w:rsidR="007E30FA" w:rsidRPr="00F235DE" w:rsidRDefault="007E30FA" w:rsidP="00C506E3">
            <w:pPr>
              <w:jc w:val="center"/>
            </w:pPr>
            <w:r w:rsidRPr="00F235DE">
              <w:t>Kurum içi Yatay Geçiş Başvuruları</w:t>
            </w:r>
          </w:p>
        </w:tc>
        <w:tc>
          <w:tcPr>
            <w:tcW w:w="3686" w:type="dxa"/>
          </w:tcPr>
          <w:p w:rsidR="007E30FA" w:rsidRPr="00DF0364" w:rsidRDefault="007E30FA" w:rsidP="00C506E3">
            <w:pPr>
              <w:jc w:val="center"/>
            </w:pP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CF128C">
            <w:pPr>
              <w:rPr>
                <w:b/>
              </w:rPr>
            </w:pPr>
            <w:r>
              <w:rPr>
                <w:b/>
              </w:rPr>
              <w:t>15</w:t>
            </w:r>
            <w:r w:rsidRPr="00F235DE">
              <w:rPr>
                <w:b/>
              </w:rPr>
              <w:t xml:space="preserve"> Ocak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CF128C">
            <w:pPr>
              <w:jc w:val="center"/>
            </w:pPr>
            <w:r w:rsidRPr="00F235DE">
              <w:rPr>
                <w:b/>
              </w:rPr>
              <w:t>Dönem Sonu Notlarının Teslimi İçin Son Gün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E67BDC">
            <w:r>
              <w:t>18</w:t>
            </w:r>
            <w:r w:rsidRPr="00F235DE">
              <w:t xml:space="preserve"> Ocak 2013</w:t>
            </w:r>
          </w:p>
        </w:tc>
        <w:tc>
          <w:tcPr>
            <w:tcW w:w="3685" w:type="dxa"/>
          </w:tcPr>
          <w:p w:rsidR="007E30FA" w:rsidRPr="00F235DE" w:rsidRDefault="007E30FA" w:rsidP="00E67BDC">
            <w:pPr>
              <w:jc w:val="center"/>
            </w:pPr>
          </w:p>
        </w:tc>
        <w:tc>
          <w:tcPr>
            <w:tcW w:w="3686" w:type="dxa"/>
          </w:tcPr>
          <w:p w:rsidR="007E30FA" w:rsidRPr="00DF0364" w:rsidRDefault="007E30FA" w:rsidP="00E67BDC">
            <w:pPr>
              <w:jc w:val="center"/>
            </w:pPr>
            <w:r w:rsidRPr="00DF0364">
              <w:t>Son Tez Teslim Tarihi</w:t>
            </w:r>
          </w:p>
        </w:tc>
      </w:tr>
      <w:tr w:rsidR="007E30FA" w:rsidRPr="009A3456" w:rsidTr="00147871">
        <w:tc>
          <w:tcPr>
            <w:tcW w:w="2802" w:type="dxa"/>
          </w:tcPr>
          <w:p w:rsidR="007E30FA" w:rsidRPr="00F235DE" w:rsidRDefault="007E30FA" w:rsidP="00CF128C">
            <w:pPr>
              <w:rPr>
                <w:b/>
              </w:rPr>
            </w:pPr>
            <w:r>
              <w:rPr>
                <w:b/>
              </w:rPr>
              <w:t>21-27Ocak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CF128C">
            <w:pPr>
              <w:jc w:val="center"/>
              <w:rPr>
                <w:b/>
              </w:rPr>
            </w:pPr>
            <w:r w:rsidRPr="00F235DE">
              <w:rPr>
                <w:b/>
              </w:rPr>
              <w:t>Bütünleme Sınavları</w:t>
            </w:r>
          </w:p>
        </w:tc>
      </w:tr>
      <w:tr w:rsidR="007E30FA" w:rsidRPr="009A3456" w:rsidTr="009B1F5C">
        <w:tc>
          <w:tcPr>
            <w:tcW w:w="2802" w:type="dxa"/>
          </w:tcPr>
          <w:p w:rsidR="007E30FA" w:rsidRPr="00F235DE" w:rsidRDefault="007E30FA" w:rsidP="00E67BDC">
            <w:r w:rsidRPr="00F235DE">
              <w:t>28 Ocak-1 Şubat 2013</w:t>
            </w:r>
          </w:p>
        </w:tc>
        <w:tc>
          <w:tcPr>
            <w:tcW w:w="3685" w:type="dxa"/>
          </w:tcPr>
          <w:p w:rsidR="007E30FA" w:rsidRPr="00F235DE" w:rsidRDefault="007E30FA" w:rsidP="00E67BDC">
            <w:pPr>
              <w:jc w:val="center"/>
            </w:pPr>
          </w:p>
        </w:tc>
        <w:tc>
          <w:tcPr>
            <w:tcW w:w="3686" w:type="dxa"/>
          </w:tcPr>
          <w:p w:rsidR="007E30FA" w:rsidRPr="00DF0364" w:rsidRDefault="007E30FA" w:rsidP="00E67BDC">
            <w:pPr>
              <w:jc w:val="center"/>
            </w:pPr>
            <w:r w:rsidRPr="00DF0364">
              <w:t>Lisansüstü Kesin Kayıtları (Yeni Öğrenciler)</w:t>
            </w:r>
          </w:p>
        </w:tc>
      </w:tr>
      <w:tr w:rsidR="007E30FA" w:rsidRPr="009A3456" w:rsidTr="00950DAD">
        <w:tc>
          <w:tcPr>
            <w:tcW w:w="2802" w:type="dxa"/>
          </w:tcPr>
          <w:p w:rsidR="007E30FA" w:rsidRPr="00F235DE" w:rsidRDefault="007E30FA" w:rsidP="00BB5A99">
            <w:pPr>
              <w:rPr>
                <w:b/>
              </w:rPr>
            </w:pPr>
            <w:r>
              <w:rPr>
                <w:b/>
              </w:rPr>
              <w:t>29</w:t>
            </w:r>
            <w:r w:rsidRPr="00F235DE">
              <w:rPr>
                <w:b/>
              </w:rPr>
              <w:t xml:space="preserve"> </w:t>
            </w:r>
            <w:r>
              <w:rPr>
                <w:b/>
              </w:rPr>
              <w:t>Ocak</w:t>
            </w:r>
            <w:r w:rsidRPr="00F235DE">
              <w:rPr>
                <w:b/>
              </w:rPr>
              <w:t xml:space="preserve">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CF128C">
            <w:pPr>
              <w:jc w:val="center"/>
              <w:rPr>
                <w:b/>
              </w:rPr>
            </w:pPr>
            <w:r w:rsidRPr="00F235DE">
              <w:rPr>
                <w:b/>
              </w:rPr>
              <w:t>Bütünleme Sınavları Not Teslimi İçin Son Gün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>
              <w:rPr>
                <w:b/>
              </w:rPr>
              <w:t xml:space="preserve">4-15 Şubat </w:t>
            </w:r>
            <w:r w:rsidRPr="00F235DE">
              <w:rPr>
                <w:b/>
              </w:rPr>
              <w:t>2013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Kayıt Yenilemeler ve Ders Kayıtları</w:t>
            </w:r>
          </w:p>
          <w:p w:rsidR="007E30FA" w:rsidRPr="00F235DE" w:rsidRDefault="007E30FA" w:rsidP="007E5FA2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7E30FA" w:rsidRPr="00DF0364" w:rsidRDefault="007E30FA" w:rsidP="007E5FA2">
            <w:pPr>
              <w:jc w:val="center"/>
              <w:rPr>
                <w:b/>
              </w:rPr>
            </w:pPr>
            <w:r w:rsidRPr="00DF0364">
              <w:rPr>
                <w:b/>
              </w:rPr>
              <w:t>Kayıt Yen</w:t>
            </w:r>
            <w:r>
              <w:rPr>
                <w:b/>
              </w:rPr>
              <w:t>ilemeler, Ders v</w:t>
            </w:r>
            <w:r w:rsidRPr="00DF0364">
              <w:rPr>
                <w:b/>
              </w:rPr>
              <w:t>e Tez Kayıtları</w:t>
            </w:r>
            <w:r>
              <w:rPr>
                <w:b/>
              </w:rPr>
              <w:t xml:space="preserve"> v</w:t>
            </w:r>
            <w:r w:rsidRPr="00DF0364">
              <w:rPr>
                <w:b/>
              </w:rPr>
              <w:t>e Danışman Değişikleri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C50515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F235DE">
              <w:rPr>
                <w:b/>
              </w:rPr>
              <w:t>-</w:t>
            </w:r>
            <w:r>
              <w:rPr>
                <w:b/>
              </w:rPr>
              <w:t>22</w:t>
            </w:r>
            <w:r w:rsidRPr="00F235DE">
              <w:rPr>
                <w:b/>
              </w:rPr>
              <w:t xml:space="preserve"> </w:t>
            </w:r>
            <w:r>
              <w:rPr>
                <w:b/>
              </w:rPr>
              <w:t>Şubat</w:t>
            </w:r>
            <w:r w:rsidRPr="00F235DE">
              <w:rPr>
                <w:b/>
              </w:rPr>
              <w:t xml:space="preserve">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2013-2014 Güz ve Bahar yarıyılı İçin Erasmus Programı (LLP Erasmus) Başvuruları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>
              <w:rPr>
                <w:b/>
              </w:rPr>
              <w:t>18 Şubat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Derslerin Başlaması</w:t>
            </w:r>
          </w:p>
        </w:tc>
      </w:tr>
      <w:tr w:rsidR="007E30FA" w:rsidRPr="009A3456" w:rsidTr="00C97841">
        <w:tc>
          <w:tcPr>
            <w:tcW w:w="2802" w:type="dxa"/>
          </w:tcPr>
          <w:p w:rsidR="007E30FA" w:rsidRPr="00F235DE" w:rsidRDefault="007E30FA" w:rsidP="00E67BDC">
            <w:r>
              <w:rPr>
                <w:b/>
              </w:rPr>
              <w:t xml:space="preserve">18-22 Şubat </w:t>
            </w:r>
            <w:r w:rsidRPr="00F235DE">
              <w:rPr>
                <w:b/>
              </w:rPr>
              <w:t>2013</w:t>
            </w:r>
          </w:p>
        </w:tc>
        <w:tc>
          <w:tcPr>
            <w:tcW w:w="3685" w:type="dxa"/>
          </w:tcPr>
          <w:p w:rsidR="007E30FA" w:rsidRPr="00F235DE" w:rsidRDefault="007E30FA" w:rsidP="00E67BDC">
            <w:pPr>
              <w:jc w:val="center"/>
            </w:pPr>
            <w:r w:rsidRPr="00F235DE">
              <w:t>Mezuniyetine Tek Dersi Kalan Öğrencilerin Tek Ders Sınavı</w:t>
            </w:r>
          </w:p>
        </w:tc>
        <w:tc>
          <w:tcPr>
            <w:tcW w:w="3686" w:type="dxa"/>
          </w:tcPr>
          <w:p w:rsidR="007E30FA" w:rsidRPr="009A3456" w:rsidRDefault="007E30FA" w:rsidP="00E67BDC">
            <w:pPr>
              <w:jc w:val="center"/>
              <w:rPr>
                <w:b/>
              </w:rPr>
            </w:pP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r>
              <w:t>25 Şubat</w:t>
            </w:r>
            <w:r w:rsidRPr="00F235DE">
              <w:t xml:space="preserve"> 2013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  <w:r w:rsidRPr="00F235DE">
              <w:t>Ders Ekleme Son Gün</w:t>
            </w:r>
          </w:p>
        </w:tc>
        <w:tc>
          <w:tcPr>
            <w:tcW w:w="3686" w:type="dxa"/>
          </w:tcPr>
          <w:p w:rsidR="007E30FA" w:rsidRPr="00DF0364" w:rsidRDefault="007E30FA" w:rsidP="007E5FA2">
            <w:pPr>
              <w:jc w:val="center"/>
              <w:rPr>
                <w:b/>
              </w:rPr>
            </w:pP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r>
              <w:t>4</w:t>
            </w:r>
            <w:r w:rsidRPr="00F235DE">
              <w:t xml:space="preserve"> Mart 2013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  <w:r w:rsidRPr="00F235DE">
              <w:t>Dersten Çekilme Son Gün</w:t>
            </w:r>
          </w:p>
        </w:tc>
        <w:tc>
          <w:tcPr>
            <w:tcW w:w="3686" w:type="dxa"/>
          </w:tcPr>
          <w:p w:rsidR="007E30FA" w:rsidRPr="00F0412C" w:rsidRDefault="007E30FA" w:rsidP="007E5FA2">
            <w:pPr>
              <w:jc w:val="center"/>
            </w:pPr>
            <w:r w:rsidRPr="00F0412C">
              <w:t>Ders Ekleme ve Çıkarma Son Gün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>23 Nisan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Ulusal Egemenlik ve Çocuk Bayramı (Salı)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>1 Mayıs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Emek ve Dayanışma Günü (Çarşamba)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 xml:space="preserve">19 Mayıs 2013 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Atatürk’ü Anma Gençlik ve Spor Bayramı (Pazar)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 w:rsidRPr="00F235DE">
              <w:rPr>
                <w:b/>
              </w:rPr>
              <w:t>31 Mayıs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2013-2014 Güz Yarıyılı Açılacak Derslerin Enstitü Müdürlükleri ve Fakültelere Bildirilmesi İçin Son Gün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>
              <w:rPr>
                <w:b/>
              </w:rPr>
              <w:t>24 Mayıs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Derslerin Sonu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7E5FA2">
            <w:pPr>
              <w:rPr>
                <w:b/>
              </w:rPr>
            </w:pPr>
            <w:r>
              <w:rPr>
                <w:b/>
              </w:rPr>
              <w:t>27 Mayıs-7 Haziran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Dönem Sonu Sınavları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Pr="00F235DE" w:rsidRDefault="007E30FA" w:rsidP="00E67BDC">
            <w:pPr>
              <w:rPr>
                <w:b/>
              </w:rPr>
            </w:pPr>
            <w:r>
              <w:rPr>
                <w:b/>
              </w:rPr>
              <w:t>7</w:t>
            </w:r>
            <w:r w:rsidRPr="00F235DE">
              <w:rPr>
                <w:b/>
              </w:rPr>
              <w:t xml:space="preserve"> Haziran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E67BDC">
            <w:pPr>
              <w:jc w:val="center"/>
              <w:rPr>
                <w:b/>
              </w:rPr>
            </w:pPr>
            <w:r w:rsidRPr="00F235DE">
              <w:rPr>
                <w:b/>
              </w:rPr>
              <w:t>İngilizce Hazırlık Sınıfı Derslerinin Sonu</w:t>
            </w:r>
          </w:p>
        </w:tc>
      </w:tr>
      <w:tr w:rsidR="007E30FA" w:rsidRPr="009A3456" w:rsidTr="00A23D62">
        <w:tc>
          <w:tcPr>
            <w:tcW w:w="2802" w:type="dxa"/>
          </w:tcPr>
          <w:p w:rsidR="007E30FA" w:rsidRPr="00F235DE" w:rsidRDefault="007E30FA" w:rsidP="00CF128C">
            <w:r>
              <w:t xml:space="preserve">7 </w:t>
            </w:r>
            <w:r w:rsidRPr="00F235DE">
              <w:t xml:space="preserve"> Haziran 2013</w:t>
            </w:r>
          </w:p>
        </w:tc>
        <w:tc>
          <w:tcPr>
            <w:tcW w:w="3685" w:type="dxa"/>
          </w:tcPr>
          <w:p w:rsidR="007E30FA" w:rsidRPr="00F235DE" w:rsidRDefault="007E30FA" w:rsidP="00CF128C">
            <w:pPr>
              <w:jc w:val="center"/>
            </w:pPr>
            <w:r w:rsidRPr="00F235DE">
              <w:t>Lisans İngilizce Yeterlik Sınavı</w:t>
            </w:r>
          </w:p>
        </w:tc>
        <w:tc>
          <w:tcPr>
            <w:tcW w:w="3686" w:type="dxa"/>
          </w:tcPr>
          <w:p w:rsidR="007E30FA" w:rsidRPr="00DF0364" w:rsidRDefault="007E30FA" w:rsidP="00CF128C">
            <w:pPr>
              <w:jc w:val="center"/>
            </w:pPr>
          </w:p>
        </w:tc>
      </w:tr>
      <w:tr w:rsidR="007E30FA" w:rsidRPr="009A3456" w:rsidTr="007E5FA2">
        <w:tc>
          <w:tcPr>
            <w:tcW w:w="2802" w:type="dxa"/>
          </w:tcPr>
          <w:p w:rsidR="007E30FA" w:rsidRDefault="007E30FA" w:rsidP="007E5FA2">
            <w:pPr>
              <w:rPr>
                <w:b/>
              </w:rPr>
            </w:pPr>
            <w:r>
              <w:rPr>
                <w:b/>
              </w:rPr>
              <w:t>11 Haziran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Dönem Sonu Notlarının Teslimi İçin Son Gün</w:t>
            </w:r>
          </w:p>
        </w:tc>
      </w:tr>
      <w:tr w:rsidR="007E30FA" w:rsidRPr="009A3456" w:rsidTr="0082075B">
        <w:tc>
          <w:tcPr>
            <w:tcW w:w="2802" w:type="dxa"/>
          </w:tcPr>
          <w:p w:rsidR="007E30FA" w:rsidRPr="00AC5373" w:rsidRDefault="007E30FA" w:rsidP="007E5FA2">
            <w:r w:rsidRPr="00AC5373">
              <w:t>14 Haziran 2013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DF0364">
              <w:t>Son Tez Teslim Tarihi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Default="007E30FA" w:rsidP="007E5FA2">
            <w:pPr>
              <w:rPr>
                <w:b/>
              </w:rPr>
            </w:pPr>
            <w:r>
              <w:rPr>
                <w:b/>
              </w:rPr>
              <w:t>17-23 Haziran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Bütünleme Sınavları</w:t>
            </w:r>
          </w:p>
        </w:tc>
      </w:tr>
      <w:tr w:rsidR="007E30FA" w:rsidRPr="009A3456" w:rsidTr="00AB5FBC">
        <w:tc>
          <w:tcPr>
            <w:tcW w:w="2802" w:type="dxa"/>
          </w:tcPr>
          <w:p w:rsidR="007E30FA" w:rsidRPr="00F235DE" w:rsidRDefault="007E30FA" w:rsidP="00CF128C">
            <w:r w:rsidRPr="00F235DE">
              <w:t>17 Haziran-28 Haziran 2013</w:t>
            </w:r>
          </w:p>
        </w:tc>
        <w:tc>
          <w:tcPr>
            <w:tcW w:w="3685" w:type="dxa"/>
          </w:tcPr>
          <w:p w:rsidR="007E30FA" w:rsidRPr="00F235DE" w:rsidRDefault="007E30FA" w:rsidP="00CF128C">
            <w:pPr>
              <w:jc w:val="center"/>
            </w:pPr>
          </w:p>
        </w:tc>
        <w:tc>
          <w:tcPr>
            <w:tcW w:w="3686" w:type="dxa"/>
          </w:tcPr>
          <w:p w:rsidR="007E30FA" w:rsidRPr="009A3456" w:rsidRDefault="007E30FA" w:rsidP="00CF128C">
            <w:pPr>
              <w:jc w:val="center"/>
              <w:rPr>
                <w:b/>
              </w:rPr>
            </w:pPr>
            <w:r w:rsidRPr="006419B3">
              <w:t>20</w:t>
            </w:r>
            <w:r>
              <w:t>13</w:t>
            </w:r>
            <w:r w:rsidRPr="006419B3">
              <w:t>-201</w:t>
            </w:r>
            <w:r>
              <w:t>4</w:t>
            </w:r>
            <w:r w:rsidRPr="006419B3">
              <w:t xml:space="preserve"> Güz Yarıyılı İçin Lisansüstü Başvuruları (Yeni Öğrenciler)</w:t>
            </w:r>
          </w:p>
        </w:tc>
      </w:tr>
      <w:tr w:rsidR="007E30FA" w:rsidRPr="009A3456" w:rsidTr="007E5FA2">
        <w:tc>
          <w:tcPr>
            <w:tcW w:w="2802" w:type="dxa"/>
          </w:tcPr>
          <w:p w:rsidR="007E30FA" w:rsidRDefault="007E30FA" w:rsidP="007E5FA2">
            <w:pPr>
              <w:rPr>
                <w:b/>
              </w:rPr>
            </w:pPr>
            <w:r>
              <w:rPr>
                <w:b/>
              </w:rPr>
              <w:t>25 Haziran 2013</w:t>
            </w:r>
          </w:p>
        </w:tc>
        <w:tc>
          <w:tcPr>
            <w:tcW w:w="7371" w:type="dxa"/>
            <w:gridSpan w:val="2"/>
          </w:tcPr>
          <w:p w:rsidR="007E30FA" w:rsidRPr="00F235DE" w:rsidRDefault="007E30FA" w:rsidP="007E5FA2">
            <w:pPr>
              <w:jc w:val="center"/>
              <w:rPr>
                <w:b/>
              </w:rPr>
            </w:pPr>
            <w:r w:rsidRPr="00F235DE">
              <w:rPr>
                <w:b/>
              </w:rPr>
              <w:t>Bütünleme Sınavları Not Teslimi İçin Son Gün</w:t>
            </w:r>
          </w:p>
        </w:tc>
      </w:tr>
      <w:tr w:rsidR="007E30FA" w:rsidRPr="009A3456" w:rsidTr="001A6836">
        <w:tc>
          <w:tcPr>
            <w:tcW w:w="2802" w:type="dxa"/>
          </w:tcPr>
          <w:p w:rsidR="007E30FA" w:rsidRPr="00C73D1C" w:rsidRDefault="007E30FA" w:rsidP="007E5FA2">
            <w:r w:rsidRPr="00C73D1C">
              <w:t>1 Temmuz 2013</w:t>
            </w:r>
          </w:p>
        </w:tc>
        <w:tc>
          <w:tcPr>
            <w:tcW w:w="3685" w:type="dxa"/>
          </w:tcPr>
          <w:p w:rsidR="007E30FA" w:rsidRPr="00F235DE" w:rsidRDefault="007E30FA" w:rsidP="00C506E3">
            <w:pPr>
              <w:jc w:val="center"/>
            </w:pPr>
          </w:p>
        </w:tc>
        <w:tc>
          <w:tcPr>
            <w:tcW w:w="3686" w:type="dxa"/>
          </w:tcPr>
          <w:p w:rsidR="007E30FA" w:rsidRPr="00DF0364" w:rsidRDefault="007E30FA" w:rsidP="00C506E3">
            <w:pPr>
              <w:jc w:val="center"/>
            </w:pPr>
            <w:r>
              <w:t xml:space="preserve">Lisansüstü </w:t>
            </w:r>
            <w:r w:rsidRPr="00DF0364">
              <w:t>İngilizce Yeterlik Sınavı</w:t>
            </w:r>
          </w:p>
        </w:tc>
      </w:tr>
      <w:tr w:rsidR="007E30FA" w:rsidRPr="009A3456" w:rsidTr="00941D5E">
        <w:tc>
          <w:tcPr>
            <w:tcW w:w="2802" w:type="dxa"/>
          </w:tcPr>
          <w:p w:rsidR="007E30FA" w:rsidRPr="00F235DE" w:rsidRDefault="007E30FA" w:rsidP="007E5FA2">
            <w:r w:rsidRPr="00F235DE">
              <w:t>15-26 Temmuz 2013</w:t>
            </w:r>
          </w:p>
        </w:tc>
        <w:tc>
          <w:tcPr>
            <w:tcW w:w="3685" w:type="dxa"/>
          </w:tcPr>
          <w:p w:rsidR="007E30FA" w:rsidRPr="00F235DE" w:rsidRDefault="007E30FA" w:rsidP="007E5FA2">
            <w:pPr>
              <w:jc w:val="center"/>
            </w:pPr>
            <w:r w:rsidRPr="00F235DE">
              <w:t>2013-2014 Güz Yarıyılı İçin Yatay Geçiş (Yurt İçi), Çift Anadal, Yandal Başvuruları</w:t>
            </w:r>
          </w:p>
        </w:tc>
        <w:tc>
          <w:tcPr>
            <w:tcW w:w="3686" w:type="dxa"/>
          </w:tcPr>
          <w:p w:rsidR="007E30FA" w:rsidRPr="002340EC" w:rsidRDefault="007E30FA" w:rsidP="007E5FA2">
            <w:pPr>
              <w:jc w:val="center"/>
              <w:rPr>
                <w:b/>
                <w:highlight w:val="yellow"/>
              </w:rPr>
            </w:pPr>
          </w:p>
        </w:tc>
      </w:tr>
    </w:tbl>
    <w:p w:rsidR="007E30FA" w:rsidRDefault="007E30FA"/>
    <w:sectPr w:rsidR="007E30FA" w:rsidSect="0011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5DE"/>
    <w:rsid w:val="00113201"/>
    <w:rsid w:val="00115AF1"/>
    <w:rsid w:val="00147871"/>
    <w:rsid w:val="00170C22"/>
    <w:rsid w:val="001A6836"/>
    <w:rsid w:val="002340EC"/>
    <w:rsid w:val="002946A1"/>
    <w:rsid w:val="00351AFA"/>
    <w:rsid w:val="004E0E2C"/>
    <w:rsid w:val="00575E7E"/>
    <w:rsid w:val="0059236D"/>
    <w:rsid w:val="006419B3"/>
    <w:rsid w:val="007406CE"/>
    <w:rsid w:val="00757052"/>
    <w:rsid w:val="007E30FA"/>
    <w:rsid w:val="007E5FA2"/>
    <w:rsid w:val="00814AE6"/>
    <w:rsid w:val="0082075B"/>
    <w:rsid w:val="00827B58"/>
    <w:rsid w:val="00875BC8"/>
    <w:rsid w:val="008A1AC3"/>
    <w:rsid w:val="00941D5E"/>
    <w:rsid w:val="00950DAD"/>
    <w:rsid w:val="009A3456"/>
    <w:rsid w:val="009B1F5C"/>
    <w:rsid w:val="00A23D62"/>
    <w:rsid w:val="00A66FFD"/>
    <w:rsid w:val="00AB5FBC"/>
    <w:rsid w:val="00AC5373"/>
    <w:rsid w:val="00AC65F8"/>
    <w:rsid w:val="00BB5A99"/>
    <w:rsid w:val="00BF4CC9"/>
    <w:rsid w:val="00C16B99"/>
    <w:rsid w:val="00C50515"/>
    <w:rsid w:val="00C506E3"/>
    <w:rsid w:val="00C73D1C"/>
    <w:rsid w:val="00C97841"/>
    <w:rsid w:val="00CE39C2"/>
    <w:rsid w:val="00CF128C"/>
    <w:rsid w:val="00D55384"/>
    <w:rsid w:val="00D85D1F"/>
    <w:rsid w:val="00DF0364"/>
    <w:rsid w:val="00E45F5D"/>
    <w:rsid w:val="00E67BDC"/>
    <w:rsid w:val="00F0412C"/>
    <w:rsid w:val="00F139DA"/>
    <w:rsid w:val="00F235DE"/>
    <w:rsid w:val="00FC1D15"/>
    <w:rsid w:val="00FE7CCA"/>
    <w:rsid w:val="00FF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D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595</Words>
  <Characters>3397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subject/>
  <dc:creator>Onur Tolga</dc:creator>
  <cp:keywords/>
  <dc:description/>
  <cp:lastModifiedBy>kimlik</cp:lastModifiedBy>
  <cp:revision>2</cp:revision>
  <dcterms:created xsi:type="dcterms:W3CDTF">2013-08-06T06:02:00Z</dcterms:created>
  <dcterms:modified xsi:type="dcterms:W3CDTF">2013-08-06T06:02:00Z</dcterms:modified>
</cp:coreProperties>
</file>